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6" w:type="dxa"/>
        <w:tblInd w:w="-142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0348"/>
        <w:gridCol w:w="2046"/>
      </w:tblGrid>
      <w:tr w:rsidR="00DF787F" w:rsidRPr="00DE019E" w14:paraId="6EB8F2BF" w14:textId="77777777" w:rsidTr="00EB1529">
        <w:trPr>
          <w:trHeight w:val="334"/>
        </w:trPr>
        <w:tc>
          <w:tcPr>
            <w:tcW w:w="142" w:type="dxa"/>
            <w:shd w:val="clear" w:color="auto" w:fill="auto"/>
          </w:tcPr>
          <w:p w14:paraId="207116BA" w14:textId="77777777" w:rsidR="00DF787F" w:rsidRPr="00B05C26" w:rsidRDefault="00DF78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10348" w:type="dxa"/>
            <w:shd w:val="clear" w:color="auto" w:fill="auto"/>
          </w:tcPr>
          <w:p w14:paraId="2FC30117" w14:textId="77777777" w:rsidR="00F558BD" w:rsidRDefault="00F558BD" w:rsidP="00EB1529">
            <w:pPr>
              <w:ind w:right="-59"/>
              <w:jc w:val="both"/>
              <w:rPr>
                <w:rFonts w:ascii="Arial" w:hAnsi="Arial"/>
                <w:b/>
                <w:sz w:val="26"/>
                <w:szCs w:val="26"/>
                <w:u w:val="single"/>
                <w:lang w:val="fr-BE"/>
              </w:rPr>
            </w:pPr>
          </w:p>
          <w:p w14:paraId="499FE6E9" w14:textId="63A43BC7" w:rsidR="00056078" w:rsidRPr="00DE019E" w:rsidRDefault="00185FD7" w:rsidP="00EB1529">
            <w:pPr>
              <w:ind w:right="-59"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DE019E">
              <w:rPr>
                <w:rFonts w:ascii="Arial" w:hAnsi="Arial"/>
                <w:b/>
                <w:sz w:val="24"/>
                <w:szCs w:val="24"/>
                <w:u w:val="single"/>
              </w:rPr>
              <w:t>Aanvraag van een erkennin</w:t>
            </w:r>
            <w:r w:rsidR="00F558BD" w:rsidRPr="00DE019E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g door een particulier voor het </w:t>
            </w:r>
            <w:r w:rsidR="00BF7E3B" w:rsidRPr="00DE019E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houden </w:t>
            </w:r>
            <w:r w:rsidRPr="00DE019E">
              <w:rPr>
                <w:rFonts w:ascii="Arial" w:hAnsi="Arial"/>
                <w:b/>
                <w:sz w:val="24"/>
                <w:szCs w:val="24"/>
                <w:u w:val="single"/>
              </w:rPr>
              <w:t>van een diersoort die niet is opgenomen in de positieve lijst zoals vastgelegd d</w:t>
            </w:r>
            <w:r w:rsidR="007D4423" w:rsidRPr="00DE019E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oor het </w:t>
            </w:r>
            <w:r w:rsidR="00056078" w:rsidRPr="00DE019E">
              <w:rPr>
                <w:rFonts w:ascii="Arial" w:hAnsi="Arial"/>
                <w:b/>
                <w:sz w:val="24"/>
                <w:szCs w:val="24"/>
                <w:u w:val="single"/>
              </w:rPr>
              <w:t>Besluit van de Brusselse Hoofdstedelijke Regering</w:t>
            </w:r>
            <w:r w:rsidR="007D4423" w:rsidRPr="00DE019E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van 26 november 2020</w:t>
            </w:r>
            <w:r w:rsidR="00056078" w:rsidRPr="00DE019E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betreffende de lijst van reptielen die gehouden mogen worden en de minimumnormen voor het houden ervan</w:t>
            </w:r>
          </w:p>
          <w:p w14:paraId="2D81B251" w14:textId="0E1BA323" w:rsidR="00F558BD" w:rsidRPr="00DE019E" w:rsidRDefault="00F558BD" w:rsidP="00EB1529">
            <w:pPr>
              <w:ind w:right="-59"/>
              <w:jc w:val="both"/>
              <w:rPr>
                <w:rFonts w:ascii="Arial" w:eastAsia="Calibri" w:hAnsi="Arial" w:cs="Arial"/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  <w:tc>
          <w:tcPr>
            <w:tcW w:w="2046" w:type="dxa"/>
            <w:shd w:val="clear" w:color="auto" w:fill="auto"/>
          </w:tcPr>
          <w:p w14:paraId="63A2919C" w14:textId="669A5CA5" w:rsidR="00DF787F" w:rsidRPr="00DE019E" w:rsidRDefault="00DF787F" w:rsidP="00F558BD">
            <w:pPr>
              <w:pStyle w:val="rechts"/>
              <w:ind w:left="29"/>
              <w:jc w:val="left"/>
              <w:rPr>
                <w:sz w:val="12"/>
                <w:szCs w:val="12"/>
                <w:lang w:val="nl-NL"/>
              </w:rPr>
            </w:pPr>
          </w:p>
        </w:tc>
      </w:tr>
    </w:tbl>
    <w:p w14:paraId="1BE486C4" w14:textId="77777777" w:rsidR="00185FD7" w:rsidRPr="00DE019E" w:rsidRDefault="00185FD7" w:rsidP="00185FD7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eastAsia="fr-FR"/>
        </w:rPr>
      </w:pPr>
      <w:r w:rsidRPr="00DE019E">
        <w:rPr>
          <w:rFonts w:ascii="Arial" w:eastAsia="Times" w:hAnsi="Arial" w:cs="Times New Roman"/>
          <w:b/>
          <w:color w:val="92D050"/>
          <w:sz w:val="24"/>
          <w:szCs w:val="24"/>
          <w:u w:val="single"/>
          <w:lang w:eastAsia="fr-FR"/>
        </w:rPr>
        <w:t>ALGEMENE INFORMATIE</w:t>
      </w:r>
    </w:p>
    <w:p w14:paraId="7CBCDD33" w14:textId="77777777" w:rsidR="00C40542" w:rsidRPr="00DE019E" w:rsidRDefault="00C40542" w:rsidP="00CC33A0">
      <w:pPr>
        <w:ind w:left="426"/>
        <w:rPr>
          <w:lang w:val="nl-NL"/>
        </w:rPr>
      </w:pPr>
    </w:p>
    <w:p w14:paraId="1432595D" w14:textId="06E84EC2" w:rsidR="00C40542" w:rsidRPr="00DE019E" w:rsidRDefault="00185FD7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t>Dier</w:t>
      </w:r>
    </w:p>
    <w:p w14:paraId="55B8CC55" w14:textId="77777777" w:rsidR="00185FD7" w:rsidRPr="00DE019E" w:rsidRDefault="00185FD7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Wetenschappelijke naam van de soort: </w:t>
      </w:r>
    </w:p>
    <w:p w14:paraId="2D83BE68" w14:textId="1A1AF1AB" w:rsidR="00185FD7" w:rsidRPr="00DE019E" w:rsidRDefault="007D4423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Nederlandstalige</w:t>
      </w:r>
      <w:r w:rsidR="00185FD7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 naam</w:t>
      </w:r>
      <w:r w:rsidR="00BF7E3B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 van de soort</w:t>
      </w:r>
      <w:r w:rsidR="00185FD7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: </w:t>
      </w:r>
    </w:p>
    <w:p w14:paraId="322C7A58" w14:textId="2B3E07BA" w:rsidR="00185FD7" w:rsidRPr="00DE019E" w:rsidRDefault="00CD621B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Hoeveel dieren wenst u van deze soort te houden:</w:t>
      </w:r>
    </w:p>
    <w:p w14:paraId="03B97A67" w14:textId="51F90EE5" w:rsidR="00185FD7" w:rsidRPr="00DE019E" w:rsidRDefault="003F0EA1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</w:rPr>
      </w:pPr>
      <w:r w:rsidRPr="00DE019E">
        <w:rPr>
          <w:rFonts w:ascii="Arial" w:eastAsia="Calibri" w:hAnsi="Arial" w:cs="Arial"/>
          <w:color w:val="auto"/>
          <w:sz w:val="22"/>
          <w:szCs w:val="22"/>
        </w:rPr>
        <w:t>Geslacht (indien gekend):</w:t>
      </w:r>
    </w:p>
    <w:p w14:paraId="4B71FE81" w14:textId="5C400F28" w:rsidR="00185FD7" w:rsidRPr="00DE019E" w:rsidRDefault="00BF7E3B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Voorziene herkomst </w:t>
      </w:r>
      <w:r w:rsidR="00185FD7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van het dier (naam kweker, handelszaak, …):</w:t>
      </w:r>
    </w:p>
    <w:p w14:paraId="389E07F7" w14:textId="77777777" w:rsidR="00597783" w:rsidRPr="00DE019E" w:rsidRDefault="00597783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1F26C435" w14:textId="77777777" w:rsidR="00C40542" w:rsidRPr="00DE019E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34D13964" w14:textId="4B29650A" w:rsidR="00C40542" w:rsidRPr="00DE019E" w:rsidRDefault="00C40542" w:rsidP="00C40542">
      <w:pP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 </w:t>
      </w:r>
    </w:p>
    <w:p w14:paraId="564A006C" w14:textId="5EA476D6" w:rsidR="00E13B96" w:rsidRPr="00DE019E" w:rsidRDefault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t>Andere dieren in het bezit van de aanvrager:</w:t>
      </w:r>
    </w:p>
    <w:p w14:paraId="21A45E88" w14:textId="77777777" w:rsidR="00597783" w:rsidRPr="00DE019E" w:rsidRDefault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6FFF0A7F" w14:textId="77777777" w:rsidR="00E13B96" w:rsidRPr="00DE019E" w:rsidRDefault="00E13B96" w:rsidP="00E1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7A9812C4" w14:textId="77777777" w:rsidR="00E13B96" w:rsidRPr="00DE019E" w:rsidRDefault="00E13B96" w:rsidP="00C40542">
      <w:pPr>
        <w:spacing w:after="200" w:line="276" w:lineRule="auto"/>
        <w:rPr>
          <w:rFonts w:ascii="Arial" w:eastAsia="Calibri" w:hAnsi="Arial" w:cs="Arial"/>
          <w:color w:val="auto"/>
          <w:sz w:val="22"/>
          <w:szCs w:val="22"/>
        </w:rPr>
      </w:pPr>
    </w:p>
    <w:p w14:paraId="59938CD0" w14:textId="4312DB2C" w:rsidR="00C40542" w:rsidRPr="00DE019E" w:rsidRDefault="003F0EA1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</w:rPr>
      </w:pPr>
      <w:r w:rsidRPr="00DE019E">
        <w:rPr>
          <w:rFonts w:ascii="Arial" w:eastAsia="Calibri" w:hAnsi="Arial" w:cs="Arial"/>
          <w:color w:val="0070C0"/>
          <w:sz w:val="24"/>
          <w:szCs w:val="24"/>
        </w:rPr>
        <w:t>Aanvrager </w:t>
      </w:r>
    </w:p>
    <w:p w14:paraId="7A9194D0" w14:textId="77777777" w:rsidR="00185FD7" w:rsidRPr="00DE019E" w:rsidRDefault="00185FD7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 xml:space="preserve">Naam, voornaam: </w:t>
      </w:r>
    </w:p>
    <w:p w14:paraId="3E06DCE2" w14:textId="77777777" w:rsidR="00185FD7" w:rsidRPr="00DE019E" w:rsidRDefault="00185FD7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 xml:space="preserve">Geboortedatum: </w:t>
      </w:r>
    </w:p>
    <w:p w14:paraId="2854A48B" w14:textId="77777777" w:rsidR="00185FD7" w:rsidRPr="00DE019E" w:rsidRDefault="00185FD7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Beroep:</w:t>
      </w:r>
      <w:r w:rsidRPr="00DE019E">
        <w:rPr>
          <w:rFonts w:ascii="Arial" w:eastAsia="Times" w:hAnsi="Arial" w:cs="Times New Roman"/>
          <w:color w:val="auto"/>
          <w:sz w:val="24"/>
          <w:lang w:eastAsia="fr-FR"/>
        </w:rPr>
        <w:t xml:space="preserve"> </w:t>
      </w:r>
    </w:p>
    <w:p w14:paraId="52392530" w14:textId="77777777" w:rsidR="00185FD7" w:rsidRPr="00DE019E" w:rsidRDefault="00185FD7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Adres:</w:t>
      </w:r>
      <w:r w:rsidRPr="00DE019E">
        <w:rPr>
          <w:rFonts w:ascii="Arial" w:eastAsia="Times" w:hAnsi="Arial" w:cs="Times New Roman"/>
          <w:color w:val="auto"/>
          <w:sz w:val="24"/>
          <w:lang w:eastAsia="fr-FR"/>
        </w:rPr>
        <w:t xml:space="preserve"> </w:t>
      </w:r>
    </w:p>
    <w:p w14:paraId="75548138" w14:textId="20924D2C" w:rsidR="00185FD7" w:rsidRPr="00DE019E" w:rsidRDefault="003F0EA1" w:rsidP="0018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Telefoon</w:t>
      </w:r>
      <w:r w:rsidR="00BF7E3B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nummer en</w:t>
      </w:r>
      <w:r w:rsidR="00CD621B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/</w:t>
      </w:r>
      <w:r w:rsidR="00BF7E3B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 xml:space="preserve">of </w:t>
      </w:r>
      <w:r w:rsidR="00CD621B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GSM</w:t>
      </w:r>
      <w:r w:rsidR="00BF7E3B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-nummer</w:t>
      </w: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:</w:t>
      </w:r>
    </w:p>
    <w:p w14:paraId="747EEBDB" w14:textId="2263D401" w:rsidR="00C40542" w:rsidRPr="00DE019E" w:rsidRDefault="00CD621B" w:rsidP="00F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Times" w:hAnsi="Arial" w:cs="Times New Roman"/>
          <w:color w:val="auto"/>
          <w:sz w:val="22"/>
          <w:szCs w:val="22"/>
          <w:lang w:eastAsia="fr-FR"/>
        </w:rPr>
      </w:pPr>
      <w:r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E</w:t>
      </w:r>
      <w:r w:rsidR="003F0EA1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-mail</w:t>
      </w:r>
      <w:r w:rsidR="00BF7E3B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adres</w:t>
      </w:r>
      <w:r w:rsidR="003F0EA1" w:rsidRPr="00DE019E">
        <w:rPr>
          <w:rFonts w:ascii="Arial" w:eastAsia="Times" w:hAnsi="Arial" w:cs="Times New Roman"/>
          <w:color w:val="auto"/>
          <w:sz w:val="22"/>
          <w:szCs w:val="22"/>
          <w:lang w:eastAsia="fr-FR"/>
        </w:rPr>
        <w:t>:</w:t>
      </w: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3C34C3" w:rsidRPr="00DE019E" w14:paraId="403D4CFB" w14:textId="77777777" w:rsidTr="008D4ECB">
        <w:trPr>
          <w:trHeight w:hRule="exact" w:val="202"/>
        </w:trPr>
        <w:tc>
          <w:tcPr>
            <w:tcW w:w="10263" w:type="dxa"/>
            <w:shd w:val="clear" w:color="auto" w:fill="auto"/>
          </w:tcPr>
          <w:p w14:paraId="7A94F9BA" w14:textId="77777777" w:rsidR="003C34C3" w:rsidRPr="00DE019E" w:rsidRDefault="003C34C3" w:rsidP="006D4FF1">
            <w:pPr>
              <w:pStyle w:val="leeg"/>
              <w:rPr>
                <w:lang w:val="fr-BE"/>
              </w:rPr>
            </w:pPr>
          </w:p>
        </w:tc>
      </w:tr>
    </w:tbl>
    <w:p w14:paraId="759676D4" w14:textId="77777777" w:rsidR="00F558BD" w:rsidRPr="00DE019E" w:rsidRDefault="003F0EA1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lastRenderedPageBreak/>
        <w:t>Beschermingsstatuut van de diersoort</w:t>
      </w:r>
    </w:p>
    <w:p w14:paraId="0DDBF8CA" w14:textId="44F11AAC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CITES</w:t>
      </w:r>
      <w:r w:rsidR="00CD621B" w:rsidRPr="00DE019E">
        <w:rPr>
          <w:rFonts w:ascii="Arial" w:eastAsia="Calibri" w:hAnsi="Arial" w:cs="Arial"/>
          <w:sz w:val="22"/>
          <w:szCs w:val="22"/>
          <w:lang w:val="nl-NL"/>
        </w:rPr>
        <w:t xml:space="preserve"> status</w:t>
      </w:r>
      <w:r w:rsidRPr="00DE019E">
        <w:rPr>
          <w:rFonts w:ascii="Arial" w:eastAsia="Calibri" w:hAnsi="Arial" w:cs="Arial"/>
          <w:sz w:val="22"/>
          <w:szCs w:val="22"/>
          <w:lang w:val="nl-NL"/>
        </w:rPr>
        <w:t>:</w:t>
      </w:r>
      <w:r w:rsidRPr="00DE019E">
        <w:rPr>
          <w:rFonts w:ascii="Arial" w:eastAsia="Calibri" w:hAnsi="Arial" w:cs="Arial"/>
          <w:sz w:val="22"/>
          <w:szCs w:val="22"/>
          <w:lang w:val="nl-NL"/>
        </w:rPr>
        <w:tab/>
      </w:r>
    </w:p>
    <w:p w14:paraId="4B6AD996" w14:textId="06B13148" w:rsidR="00C40542" w:rsidRPr="00DE019E" w:rsidRDefault="00BE419A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DE019E">
        <w:rPr>
          <w:rFonts w:ascii="Arial" w:eastAsia="Calibri" w:hAnsi="Arial" w:cs="Arial"/>
          <w:sz w:val="22"/>
          <w:szCs w:val="22"/>
          <w:lang w:val="fr-BE"/>
        </w:rPr>
        <w:t>EU Wildlife Trade Regulations:</w:t>
      </w:r>
      <w:r w:rsidRPr="00DE019E">
        <w:rPr>
          <w:rFonts w:ascii="Arial" w:eastAsia="Calibri" w:hAnsi="Arial" w:cs="Arial"/>
          <w:sz w:val="22"/>
          <w:szCs w:val="22"/>
          <w:lang w:val="fr-BE"/>
        </w:rPr>
        <w:tab/>
      </w:r>
    </w:p>
    <w:p w14:paraId="16D04F36" w14:textId="77777777" w:rsidR="00597783" w:rsidRPr="00DE019E" w:rsidRDefault="00597783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5D2A352B" w14:textId="3F35A3C3" w:rsidR="00C40542" w:rsidRPr="00DE019E" w:rsidRDefault="003F0EA1" w:rsidP="00C40542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</w:pPr>
      <w:r w:rsidRPr="00DE019E"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  <w:t>VERBLIJFPLAATS</w:t>
      </w:r>
    </w:p>
    <w:p w14:paraId="0568A57F" w14:textId="3A2A59CB" w:rsidR="00947516" w:rsidRPr="00DE019E" w:rsidRDefault="00CD621B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t>Beschrijving van het verblijf</w:t>
      </w:r>
      <w:r w:rsidR="00771C0C" w:rsidRPr="00DE019E">
        <w:rPr>
          <w:rFonts w:ascii="Arial" w:eastAsia="Calibri" w:hAnsi="Arial" w:cs="Arial"/>
          <w:sz w:val="22"/>
          <w:szCs w:val="22"/>
          <w:lang w:val="nl-NL"/>
        </w:rPr>
        <w:t xml:space="preserve">  </w:t>
      </w:r>
    </w:p>
    <w:p w14:paraId="73F5580B" w14:textId="4CFB2046" w:rsidR="003F0EA1" w:rsidRPr="00DE019E" w:rsidRDefault="003F0EA1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Adres waar de dieren </w:t>
      </w:r>
      <w:r w:rsidR="00BF7E3B" w:rsidRPr="00DE019E">
        <w:rPr>
          <w:rFonts w:ascii="Arial" w:eastAsia="Calibri" w:hAnsi="Arial" w:cs="Arial"/>
          <w:sz w:val="22"/>
          <w:szCs w:val="22"/>
          <w:lang w:val="nl-NL"/>
        </w:rPr>
        <w:t xml:space="preserve">zullen </w:t>
      </w: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verblijven :             </w:t>
      </w:r>
    </w:p>
    <w:p w14:paraId="263F876C" w14:textId="77777777" w:rsidR="003F0EA1" w:rsidRPr="00DE019E" w:rsidRDefault="003F0EA1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6E3B0396" w14:textId="05C38B01" w:rsidR="003F0EA1" w:rsidRPr="00DE019E" w:rsidRDefault="003F0EA1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Stedenbouwkundige zone</w:t>
      </w:r>
      <w:r w:rsidR="00CD621B" w:rsidRPr="00DE019E">
        <w:rPr>
          <w:rFonts w:ascii="Arial" w:eastAsia="Calibri" w:hAnsi="Arial" w:cs="Arial"/>
          <w:sz w:val="22"/>
          <w:szCs w:val="22"/>
          <w:lang w:val="nl-NL"/>
        </w:rPr>
        <w:t xml:space="preserve"> </w:t>
      </w:r>
      <w:r w:rsidR="00D47FDD" w:rsidRPr="00DE019E">
        <w:rPr>
          <w:rFonts w:ascii="Arial" w:eastAsia="Calibri" w:hAnsi="Arial" w:cs="Arial"/>
          <w:sz w:val="22"/>
          <w:szCs w:val="22"/>
          <w:lang w:val="nl-NL"/>
        </w:rPr>
        <w:t>(ruimtelijk uitvoeringsplan)</w:t>
      </w:r>
      <w:r w:rsidRPr="00DE019E">
        <w:rPr>
          <w:rFonts w:ascii="Arial" w:eastAsia="Calibri" w:hAnsi="Arial" w:cs="Arial"/>
          <w:sz w:val="22"/>
          <w:szCs w:val="22"/>
          <w:lang w:val="nl-NL"/>
        </w:rPr>
        <w:t>:</w:t>
      </w:r>
    </w:p>
    <w:p w14:paraId="657B77B7" w14:textId="77777777" w:rsidR="00597783" w:rsidRPr="00DE019E" w:rsidRDefault="00597783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69058B06" w14:textId="76BFE1F1" w:rsidR="003F0EA1" w:rsidRPr="00DE019E" w:rsidRDefault="007D4423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Milieuvergunning/g</w:t>
      </w:r>
      <w:r w:rsidR="003F0EA1" w:rsidRPr="00DE019E">
        <w:rPr>
          <w:rFonts w:ascii="Arial" w:eastAsia="Calibri" w:hAnsi="Arial" w:cs="Arial"/>
          <w:sz w:val="22"/>
          <w:szCs w:val="22"/>
          <w:lang w:val="nl-NL"/>
        </w:rPr>
        <w:t xml:space="preserve">ewestelijke, gemeentelijke toelating: </w:t>
      </w:r>
    </w:p>
    <w:p w14:paraId="4CAC9C98" w14:textId="77777777" w:rsidR="00597783" w:rsidRPr="00DE019E" w:rsidRDefault="00597783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79E868BB" w14:textId="0A364838" w:rsidR="00DC5532" w:rsidRPr="00DE019E" w:rsidRDefault="003F0EA1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DE019E">
        <w:rPr>
          <w:rFonts w:ascii="Arial" w:eastAsia="Calibri" w:hAnsi="Arial" w:cs="Arial"/>
          <w:sz w:val="22"/>
          <w:szCs w:val="22"/>
        </w:rPr>
        <w:t>Afmetingen van het verblijf:</w:t>
      </w:r>
    </w:p>
    <w:p w14:paraId="6406D9AC" w14:textId="77777777" w:rsidR="00DC5532" w:rsidRPr="00DE019E" w:rsidRDefault="00DC5532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75D9928B" w14:textId="336B7EF2" w:rsidR="00DC5532" w:rsidRPr="00DE019E" w:rsidRDefault="00DC5532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Beschrijving van de apparatuur/voorzieningen:</w:t>
      </w:r>
    </w:p>
    <w:p w14:paraId="15004964" w14:textId="77777777" w:rsidR="00597783" w:rsidRPr="00DE019E" w:rsidRDefault="00597783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65FA2AF2" w14:textId="77777777" w:rsidR="00597783" w:rsidRPr="00DE019E" w:rsidRDefault="00597783" w:rsidP="003F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1358B19F" w14:textId="77777777" w:rsidR="00947516" w:rsidRPr="00DE019E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/>
        </w:rPr>
      </w:pPr>
    </w:p>
    <w:p w14:paraId="4CA2E6BF" w14:textId="77777777" w:rsidR="00947516" w:rsidRPr="00DE019E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/>
        </w:rPr>
      </w:pPr>
    </w:p>
    <w:p w14:paraId="4B542ECF" w14:textId="77777777" w:rsidR="00C40542" w:rsidRPr="00DE019E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/>
        </w:rPr>
      </w:pPr>
    </w:p>
    <w:p w14:paraId="63899D72" w14:textId="4FF44054" w:rsidR="00C40542" w:rsidRPr="00DE019E" w:rsidRDefault="00C40542" w:rsidP="00C40542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</w:pPr>
      <w:r w:rsidRPr="00DE019E"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  <w:t xml:space="preserve"> </w:t>
      </w:r>
      <w:r w:rsidR="00DC5532" w:rsidRPr="00DE019E"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  <w:t>VERZORGING</w:t>
      </w:r>
    </w:p>
    <w:p w14:paraId="22DCD6D8" w14:textId="0082FA97" w:rsidR="00947516" w:rsidRPr="00DE019E" w:rsidRDefault="00771C0C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t>Beschrijf de verzorging die zal verstrekt worden</w:t>
      </w:r>
    </w:p>
    <w:p w14:paraId="17B01A2F" w14:textId="66B2D036" w:rsidR="00DC5532" w:rsidRPr="00DE019E" w:rsidRDefault="00DC5532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Voeding:</w:t>
      </w:r>
    </w:p>
    <w:p w14:paraId="11241AF6" w14:textId="77777777" w:rsidR="00597783" w:rsidRPr="00DE019E" w:rsidRDefault="00597783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312B07DD" w14:textId="77777777" w:rsidR="00597783" w:rsidRPr="00DE019E" w:rsidRDefault="00597783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36F6349D" w14:textId="77777777" w:rsidR="00947516" w:rsidRPr="00DE019E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1E5C4980" w14:textId="6E954453" w:rsidR="00947516" w:rsidRPr="00DE019E" w:rsidRDefault="00DC5532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Toezicht:</w:t>
      </w:r>
    </w:p>
    <w:p w14:paraId="408FB1D7" w14:textId="77777777" w:rsidR="00947516" w:rsidRPr="00DE019E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u w:val="single"/>
          <w:lang w:val="nl-NL"/>
        </w:rPr>
      </w:pPr>
    </w:p>
    <w:p w14:paraId="3B3E0768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8"/>
        </w:tabs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89435F1" w14:textId="5CC02930" w:rsidR="00E22EA1" w:rsidRPr="00DE019E" w:rsidRDefault="00DC5532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8"/>
        </w:tabs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Verrijking:</w:t>
      </w:r>
      <w:r w:rsidR="00597783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ab/>
      </w:r>
    </w:p>
    <w:p w14:paraId="38D6E9DD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8"/>
        </w:tabs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52F8FED0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8"/>
        </w:tabs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6BE1606A" w14:textId="77777777" w:rsidR="00F558BD" w:rsidRPr="00DE019E" w:rsidRDefault="00F558BD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94E7C00" w14:textId="77777777" w:rsidR="00597783" w:rsidRPr="00DE019E" w:rsidRDefault="00597783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52CC77C9" w14:textId="77777777" w:rsidR="00E22EA1" w:rsidRPr="00DE019E" w:rsidRDefault="00E22EA1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D8777B1" w14:textId="77777777" w:rsidR="00C40542" w:rsidRPr="00DE019E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4E516598" w14:textId="77777777" w:rsidR="00C40542" w:rsidRPr="00DE019E" w:rsidRDefault="00C40542" w:rsidP="00C40542">
      <w:pPr>
        <w:spacing w:after="200" w:line="276" w:lineRule="auto"/>
        <w:rPr>
          <w:rFonts w:ascii="Arial" w:eastAsia="Calibri" w:hAnsi="Arial" w:cs="Arial"/>
          <w:sz w:val="28"/>
          <w:szCs w:val="22"/>
          <w:lang w:val="nl-NL"/>
        </w:rPr>
      </w:pPr>
    </w:p>
    <w:p w14:paraId="5C4F4A1A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t>Gegevens van de dierenarts:</w:t>
      </w:r>
    </w:p>
    <w:p w14:paraId="68DABAFC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DE019E">
        <w:rPr>
          <w:rFonts w:ascii="Arial" w:eastAsia="Calibri" w:hAnsi="Arial" w:cs="Arial"/>
          <w:sz w:val="22"/>
          <w:szCs w:val="22"/>
        </w:rPr>
        <w:t>Naam:</w:t>
      </w:r>
    </w:p>
    <w:p w14:paraId="2A4432D6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DE019E">
        <w:rPr>
          <w:rFonts w:ascii="Arial" w:eastAsia="Calibri" w:hAnsi="Arial" w:cs="Arial"/>
          <w:sz w:val="22"/>
          <w:szCs w:val="22"/>
        </w:rPr>
        <w:t>Adres:</w:t>
      </w:r>
    </w:p>
    <w:p w14:paraId="155EF4B1" w14:textId="77777777" w:rsidR="00597783" w:rsidRPr="00DE019E" w:rsidRDefault="00597783" w:rsidP="0059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Telefoonnummer :</w:t>
      </w:r>
    </w:p>
    <w:p w14:paraId="37DAB49A" w14:textId="77777777" w:rsidR="00597783" w:rsidRPr="00DE019E" w:rsidRDefault="00597783" w:rsidP="00C40542">
      <w:pPr>
        <w:spacing w:after="200" w:line="276" w:lineRule="auto"/>
        <w:rPr>
          <w:rFonts w:ascii="Arial" w:eastAsia="Calibri" w:hAnsi="Arial" w:cs="Arial"/>
          <w:sz w:val="28"/>
          <w:szCs w:val="22"/>
          <w:lang w:val="nl-NL"/>
        </w:rPr>
      </w:pPr>
    </w:p>
    <w:p w14:paraId="39CB132E" w14:textId="7CB1C7C1" w:rsidR="00586E09" w:rsidRPr="00DE019E" w:rsidRDefault="00771C0C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4"/>
          <w:szCs w:val="24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4"/>
          <w:lang w:val="nl-NL"/>
        </w:rPr>
        <w:t>Gegevens van twee plaatsvervangende verantwoordelijken bij afwezigheid (in volgorde):</w:t>
      </w:r>
    </w:p>
    <w:p w14:paraId="2A92767C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1) Naam, voornaam:  </w:t>
      </w:r>
    </w:p>
    <w:p w14:paraId="4FD83103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Adres:  </w:t>
      </w:r>
    </w:p>
    <w:p w14:paraId="33DD223F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4577A2C7" w14:textId="270419C4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Telefoon</w:t>
      </w:r>
      <w:r w:rsidR="00BF7E3B" w:rsidRPr="00DE019E">
        <w:rPr>
          <w:rFonts w:ascii="Arial" w:eastAsia="Calibri" w:hAnsi="Arial" w:cs="Arial"/>
          <w:sz w:val="22"/>
          <w:szCs w:val="22"/>
          <w:lang w:val="nl-NL"/>
        </w:rPr>
        <w:t>nummer</w:t>
      </w:r>
      <w:r w:rsidR="007D4423" w:rsidRPr="00DE019E">
        <w:rPr>
          <w:rFonts w:ascii="Arial" w:eastAsia="Calibri" w:hAnsi="Arial" w:cs="Arial"/>
          <w:sz w:val="22"/>
          <w:szCs w:val="22"/>
          <w:lang w:val="nl-NL"/>
        </w:rPr>
        <w:t>/GSM</w:t>
      </w:r>
      <w:r w:rsidR="00BF7E3B" w:rsidRPr="00DE019E">
        <w:rPr>
          <w:rFonts w:ascii="Arial" w:eastAsia="Calibri" w:hAnsi="Arial" w:cs="Arial"/>
          <w:sz w:val="22"/>
          <w:szCs w:val="22"/>
          <w:lang w:val="nl-NL"/>
        </w:rPr>
        <w:t>-nummer</w:t>
      </w: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:  </w:t>
      </w:r>
    </w:p>
    <w:p w14:paraId="6BF84D18" w14:textId="77777777" w:rsidR="00597783" w:rsidRPr="00DE019E" w:rsidRDefault="00597783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19AC889B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2) Naam, voornaam:  </w:t>
      </w:r>
    </w:p>
    <w:p w14:paraId="0B0173C2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Adres:  </w:t>
      </w:r>
    </w:p>
    <w:p w14:paraId="51C29DF6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280AB0C2" w14:textId="0C097EDF" w:rsidR="00774BB1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>Telefoon</w:t>
      </w:r>
      <w:r w:rsidR="00BF7E3B" w:rsidRPr="00DE019E">
        <w:rPr>
          <w:rFonts w:ascii="Arial" w:eastAsia="Calibri" w:hAnsi="Arial" w:cs="Arial"/>
          <w:sz w:val="22"/>
          <w:szCs w:val="22"/>
          <w:lang w:val="nl-NL"/>
        </w:rPr>
        <w:t>nummer</w:t>
      </w:r>
      <w:r w:rsidR="007D4423" w:rsidRPr="00DE019E">
        <w:rPr>
          <w:rFonts w:ascii="Arial" w:eastAsia="Calibri" w:hAnsi="Arial" w:cs="Arial"/>
          <w:sz w:val="22"/>
          <w:szCs w:val="22"/>
          <w:lang w:val="nl-NL"/>
        </w:rPr>
        <w:t>/GSM</w:t>
      </w:r>
      <w:r w:rsidR="00BF7E3B" w:rsidRPr="00DE019E">
        <w:rPr>
          <w:rFonts w:ascii="Arial" w:eastAsia="Calibri" w:hAnsi="Arial" w:cs="Arial"/>
          <w:sz w:val="22"/>
          <w:szCs w:val="22"/>
          <w:lang w:val="nl-NL"/>
        </w:rPr>
        <w:t>-nummer</w:t>
      </w: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:  </w:t>
      </w:r>
    </w:p>
    <w:p w14:paraId="27D686A6" w14:textId="77777777" w:rsidR="00597783" w:rsidRPr="00DE019E" w:rsidRDefault="00597783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</w:p>
    <w:p w14:paraId="4DC2CB21" w14:textId="15A31FE5" w:rsidR="00586E09" w:rsidRPr="00DE019E" w:rsidRDefault="00771C0C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i/>
          <w:sz w:val="22"/>
          <w:szCs w:val="22"/>
          <w:lang w:val="nl-NL"/>
        </w:rPr>
      </w:pPr>
      <w:r w:rsidRPr="00DE019E">
        <w:rPr>
          <w:rFonts w:ascii="Arial" w:eastAsia="Calibri" w:hAnsi="Arial" w:cs="Arial"/>
          <w:i/>
          <w:sz w:val="22"/>
          <w:szCs w:val="22"/>
          <w:lang w:val="nl-NL"/>
        </w:rPr>
        <w:t>Deze twee vervangende verantwoordelijken vullen ook de verklaring van verantwoordelijkheid in (zie verder).</w:t>
      </w:r>
    </w:p>
    <w:p w14:paraId="3D2C8308" w14:textId="77777777" w:rsidR="00586E09" w:rsidRPr="00DE019E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sz w:val="22"/>
          <w:szCs w:val="22"/>
          <w:lang w:val="nl-NL"/>
        </w:rPr>
        <w:t xml:space="preserve"> </w:t>
      </w:r>
    </w:p>
    <w:p w14:paraId="2567C218" w14:textId="77777777" w:rsidR="00E0552D" w:rsidRPr="00DE019E" w:rsidRDefault="00E0552D">
      <w:pPr>
        <w:rPr>
          <w:rFonts w:ascii="Arial" w:hAnsi="Arial" w:cs="Arial"/>
          <w:sz w:val="24"/>
          <w:szCs w:val="24"/>
          <w:lang w:val="nl-NL"/>
        </w:rPr>
      </w:pPr>
    </w:p>
    <w:p w14:paraId="5FE6C683" w14:textId="77777777" w:rsidR="00E22EA1" w:rsidRPr="00DE019E" w:rsidRDefault="00E22EA1" w:rsidP="00953E70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</w:pPr>
      <w:r w:rsidRPr="00DE019E"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  <w:br w:type="page"/>
      </w:r>
    </w:p>
    <w:p w14:paraId="200EF408" w14:textId="510B300F" w:rsidR="00771C0C" w:rsidRPr="00DE019E" w:rsidRDefault="00771C0C" w:rsidP="00953E70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</w:pPr>
      <w:r w:rsidRPr="00DE019E"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  <w:t>BIJKOMENDE MAATREGELEN OM HET WELZIJN VAN DE DIEREN TE GARANDEREN, REKENING HOUDEND MET DE CRITERIA VOOR OPNAME OP DE POSITIEVE LIJST REPTIELEN</w:t>
      </w:r>
      <w:r w:rsidRPr="00DE019E">
        <w:rPr>
          <w:b/>
          <w:color w:val="FFFFFF" w:themeColor="background1"/>
          <w:sz w:val="24"/>
          <w:szCs w:val="24"/>
        </w:rPr>
        <w:t>lijst reptielen</w:t>
      </w:r>
    </w:p>
    <w:p w14:paraId="51E6C852" w14:textId="6E88AC9E" w:rsidR="00771C0C" w:rsidRPr="00DE019E" w:rsidRDefault="006E482D" w:rsidP="00771C0C">
      <w:pPr>
        <w:rPr>
          <w:i/>
        </w:rPr>
      </w:pPr>
      <w:r w:rsidRPr="00DE019E">
        <w:rPr>
          <w:i/>
        </w:rPr>
        <w:t>S</w:t>
      </w:r>
      <w:r w:rsidR="00732DD4" w:rsidRPr="00DE019E">
        <w:rPr>
          <w:i/>
        </w:rPr>
        <w:t>oorten die wel zijn opgenomen op de positieve lijst zijn</w:t>
      </w:r>
      <w:r w:rsidR="003C366D" w:rsidRPr="00DE019E">
        <w:rPr>
          <w:i/>
        </w:rPr>
        <w:t xml:space="preserve"> gemakkelijk te houden, zonder gevaar voor de mens en er is </w:t>
      </w:r>
      <w:r w:rsidR="00771C0C" w:rsidRPr="00DE019E">
        <w:rPr>
          <w:i/>
        </w:rPr>
        <w:t xml:space="preserve">voldoende </w:t>
      </w:r>
      <w:r w:rsidR="00341E51" w:rsidRPr="00DE019E">
        <w:rPr>
          <w:i/>
        </w:rPr>
        <w:t xml:space="preserve">wetenschappelijke </w:t>
      </w:r>
      <w:r w:rsidR="00771C0C" w:rsidRPr="00DE019E">
        <w:rPr>
          <w:i/>
        </w:rPr>
        <w:t xml:space="preserve">informatie </w:t>
      </w:r>
      <w:r w:rsidRPr="00DE019E">
        <w:rPr>
          <w:i/>
        </w:rPr>
        <w:t xml:space="preserve">over </w:t>
      </w:r>
      <w:r w:rsidR="00771C0C" w:rsidRPr="00DE019E">
        <w:rPr>
          <w:i/>
        </w:rPr>
        <w:t xml:space="preserve">beschikbaar. </w:t>
      </w:r>
      <w:r w:rsidRPr="00DE019E">
        <w:rPr>
          <w:i/>
        </w:rPr>
        <w:t xml:space="preserve">Soorten die niet op de positieve lijst zijn opgenomen, voldoen niet aan al deze criteria. </w:t>
      </w:r>
    </w:p>
    <w:p w14:paraId="3B7CEC99" w14:textId="77777777" w:rsidR="00953E70" w:rsidRPr="00DE019E" w:rsidRDefault="00953E70" w:rsidP="00953E70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18ABA8F7" w14:textId="6A7AF971" w:rsidR="006E482D" w:rsidRPr="00DE019E" w:rsidRDefault="006E482D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Is </w:t>
      </w:r>
      <w:r w:rsidR="00C41279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de </w:t>
      </w: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soort </w:t>
      </w:r>
      <w:r w:rsidR="00C41279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in kwestie </w:t>
      </w: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moeilijker te houden</w:t>
      </w:r>
      <w:r w:rsidR="00341E51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 </w:t>
      </w: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vanwege de nodige huisvesting, habitat, voedsel, grootte, kwetsbaarheid </w:t>
      </w:r>
      <w:r w:rsidR="00341E51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of</w:t>
      </w: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 soortenbescherming</w:t>
      </w:r>
      <w:r w:rsidR="00341E51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? Zo ja, welke compenserende maatregelen voorziet u hiervoor?</w:t>
      </w:r>
    </w:p>
    <w:p w14:paraId="4D0E4262" w14:textId="77777777" w:rsidR="00341E51" w:rsidRPr="00DE019E" w:rsidRDefault="00341E51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0C7DD47D" w14:textId="77777777" w:rsidR="006E482D" w:rsidRPr="00DE019E" w:rsidRDefault="006E482D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38E8E39" w14:textId="2F956599" w:rsidR="00732DD4" w:rsidRPr="00DE019E" w:rsidRDefault="00732DD4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Zijn er mogelijke gevaren voor de menselijke gezondheid door het houden van de soort? Zo ja, welke,  en welke maatregelen neemt u om deze te vermijden ?</w:t>
      </w:r>
    </w:p>
    <w:p w14:paraId="167CCE97" w14:textId="77777777" w:rsidR="00341E51" w:rsidRPr="00DE019E" w:rsidRDefault="00341E51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54CE1915" w14:textId="77777777" w:rsidR="00341E51" w:rsidRPr="00DE019E" w:rsidRDefault="00341E51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6BAFC21B" w14:textId="50B67441" w:rsidR="004C103D" w:rsidRPr="00DE019E" w:rsidRDefault="00341E51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 xml:space="preserve">Is er beperkte wetenschappelijke informatie beschikbaar over deze soort? Zo ja, </w:t>
      </w:r>
      <w:r w:rsidR="00492A4C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op welke informatie baseert u zich dan om de voeding, verzorging en huisvesting af te stemmen op de fysiologische en ethologische behoeften?</w:t>
      </w:r>
    </w:p>
    <w:p w14:paraId="13268EC2" w14:textId="77777777" w:rsidR="00953E70" w:rsidRPr="00DE019E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/>
        </w:rPr>
      </w:pPr>
    </w:p>
    <w:p w14:paraId="493F5C67" w14:textId="77777777" w:rsidR="00953E70" w:rsidRPr="00DE019E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/>
        </w:rPr>
      </w:pPr>
    </w:p>
    <w:p w14:paraId="25097828" w14:textId="77777777" w:rsidR="00B15086" w:rsidRPr="00DE019E" w:rsidRDefault="00B15086" w:rsidP="00B15086">
      <w:pPr>
        <w:ind w:left="708"/>
        <w:rPr>
          <w:lang w:val="nl-NL"/>
        </w:rPr>
      </w:pPr>
    </w:p>
    <w:p w14:paraId="34EFED61" w14:textId="6412DEBB" w:rsidR="00953E70" w:rsidRPr="00DE019E" w:rsidRDefault="00771C0C" w:rsidP="00953E70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</w:pPr>
      <w:r w:rsidRPr="00DE019E">
        <w:rPr>
          <w:rFonts w:ascii="Arial" w:eastAsia="Calibri" w:hAnsi="Arial" w:cs="Arial"/>
          <w:b/>
          <w:color w:val="92D050"/>
          <w:sz w:val="24"/>
          <w:szCs w:val="24"/>
          <w:u w:val="single"/>
          <w:lang w:val="nl-NL"/>
        </w:rPr>
        <w:t>COMPETENTIES</w:t>
      </w:r>
    </w:p>
    <w:p w14:paraId="78B08B8A" w14:textId="558D4666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Gedetailleerde beschrijving van de soort in het wild, met inbegrip van de natuurlijke leefomgeving, de voedingsgewoontes, de sociale organisatie, het natuurlijk gedrag, de voortplanting en de gezondheid:</w:t>
      </w:r>
    </w:p>
    <w:p w14:paraId="35789B86" w14:textId="77777777" w:rsidR="00E034F7" w:rsidRPr="00DE019E" w:rsidRDefault="00E034F7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1305835D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1BCCCB7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03065B0E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25DFE202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18EE29DE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03C8EA8A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DDA6F26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FE6D56D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6596A185" w14:textId="77777777" w:rsidR="00FE5210" w:rsidRPr="00DE019E" w:rsidRDefault="00FE5210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795FEC6E" w14:textId="27E61B94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Beschikbare bibliografie:</w:t>
      </w:r>
    </w:p>
    <w:p w14:paraId="2F35F972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6FFE3085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Lid van een vereniging:</w:t>
      </w:r>
    </w:p>
    <w:p w14:paraId="44AF4B01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05984233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Ervaring met vergelijkbare diersoorten:</w:t>
      </w:r>
    </w:p>
    <w:p w14:paraId="13DD45E0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3D3056F3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Opleiding / certificaat (jaar, instelling):</w:t>
      </w:r>
    </w:p>
    <w:p w14:paraId="2ACE540E" w14:textId="77777777" w:rsidR="00771C0C" w:rsidRPr="00DE019E" w:rsidRDefault="00771C0C" w:rsidP="007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0EF3D749" w14:textId="7F8C44B4" w:rsidR="00E22EA1" w:rsidRPr="00DE019E" w:rsidRDefault="00771C0C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/>
        </w:rPr>
      </w:pPr>
      <w:r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Fotomateriaal van uw reeds bestaande reptielenverb</w:t>
      </w:r>
      <w:r w:rsidR="007D4423" w:rsidRPr="00DE019E">
        <w:rPr>
          <w:rFonts w:ascii="Arial" w:eastAsia="Calibri" w:hAnsi="Arial" w:cs="Arial"/>
          <w:color w:val="auto"/>
          <w:sz w:val="22"/>
          <w:szCs w:val="22"/>
          <w:lang w:val="nl-NL"/>
        </w:rPr>
        <w:t>lijven (als bijlage; optioneel)</w:t>
      </w:r>
    </w:p>
    <w:p w14:paraId="3003B137" w14:textId="27D29910" w:rsidR="00E22EA1" w:rsidRPr="00DE019E" w:rsidRDefault="00E22EA1" w:rsidP="00953E70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  <w:lang w:val="nl-NL"/>
        </w:rPr>
      </w:pPr>
    </w:p>
    <w:p w14:paraId="757F24DD" w14:textId="7D5EFD6E" w:rsidR="00BE419A" w:rsidRPr="00DE019E" w:rsidRDefault="00D47FDD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2"/>
          <w:lang w:val="nl-NL"/>
        </w:rPr>
      </w:pPr>
      <w:r w:rsidRPr="00DE019E">
        <w:rPr>
          <w:rFonts w:ascii="Arial" w:eastAsia="Calibri" w:hAnsi="Arial" w:cs="Arial"/>
          <w:color w:val="0070C0"/>
          <w:sz w:val="24"/>
          <w:szCs w:val="22"/>
          <w:lang w:val="nl-NL"/>
        </w:rPr>
        <w:t>Motivering van de aanvraag:</w:t>
      </w:r>
    </w:p>
    <w:p w14:paraId="56509969" w14:textId="77777777" w:rsidR="00C82A0C" w:rsidRPr="00DE019E" w:rsidRDefault="00C82A0C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29B61950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9F5E29C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79035EA0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3734EE4D" w14:textId="77777777" w:rsidR="00C41279" w:rsidRPr="00DE019E" w:rsidRDefault="00C41279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04A6CBBB" w14:textId="77777777" w:rsidR="00C41279" w:rsidRPr="00DE019E" w:rsidRDefault="00C41279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115205CE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12B5760C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567E6567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4A04FF5A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3CC4FEDB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nl-NL"/>
        </w:rPr>
      </w:pPr>
    </w:p>
    <w:p w14:paraId="6C71E542" w14:textId="77777777" w:rsidR="00BE419A" w:rsidRPr="00DE019E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u w:val="single"/>
          <w:lang w:val="nl-NL"/>
        </w:rPr>
      </w:pPr>
    </w:p>
    <w:p w14:paraId="48EC6097" w14:textId="77777777" w:rsidR="007A01BA" w:rsidRPr="00DE019E" w:rsidRDefault="007A01BA" w:rsidP="00101D79">
      <w:pPr>
        <w:ind w:left="708"/>
        <w:rPr>
          <w:rFonts w:ascii="Arial" w:hAnsi="Arial" w:cs="Arial"/>
          <w:sz w:val="24"/>
          <w:szCs w:val="24"/>
          <w:lang w:val="nl-NL"/>
        </w:rPr>
      </w:pPr>
    </w:p>
    <w:p w14:paraId="3AE76C15" w14:textId="77777777" w:rsidR="00D47FDD" w:rsidRPr="00DE019E" w:rsidRDefault="00D47FDD" w:rsidP="00D47FDD">
      <w:pPr>
        <w:rPr>
          <w:rFonts w:ascii="Arial" w:hAnsi="Arial" w:cs="Arial"/>
          <w:sz w:val="22"/>
          <w:szCs w:val="22"/>
          <w:lang w:val="nl-NL"/>
        </w:rPr>
      </w:pPr>
      <w:r w:rsidRPr="00DE019E">
        <w:rPr>
          <w:rFonts w:ascii="Arial" w:hAnsi="Arial" w:cs="Arial"/>
          <w:sz w:val="22"/>
          <w:szCs w:val="22"/>
          <w:lang w:val="nl-NL"/>
        </w:rPr>
        <w:t xml:space="preserve">Ik ondergetekende ………………………………………………………… , aanvrager en hoofdverantwoordelijke voor het/de dier(en) verklaar dat deze gegevens correct zijn.  </w:t>
      </w:r>
    </w:p>
    <w:p w14:paraId="5B2A3446" w14:textId="77777777" w:rsidR="00D47FDD" w:rsidRPr="00DE019E" w:rsidRDefault="00D47FDD" w:rsidP="00D47FDD">
      <w:pPr>
        <w:rPr>
          <w:rFonts w:ascii="Arial" w:hAnsi="Arial" w:cs="Arial"/>
          <w:sz w:val="22"/>
          <w:szCs w:val="22"/>
          <w:lang w:val="nl-NL"/>
        </w:rPr>
      </w:pPr>
    </w:p>
    <w:p w14:paraId="7D2448AD" w14:textId="77777777" w:rsidR="00D47FDD" w:rsidRPr="00DE019E" w:rsidRDefault="00D47FDD" w:rsidP="00D47FDD">
      <w:pPr>
        <w:rPr>
          <w:rFonts w:ascii="Arial" w:hAnsi="Arial" w:cs="Arial"/>
          <w:sz w:val="22"/>
          <w:szCs w:val="22"/>
        </w:rPr>
      </w:pPr>
      <w:r w:rsidRPr="00DE019E">
        <w:rPr>
          <w:rFonts w:ascii="Arial" w:hAnsi="Arial" w:cs="Arial"/>
          <w:sz w:val="22"/>
          <w:szCs w:val="22"/>
        </w:rPr>
        <w:t>Opgesteld in ……………………………, op …………………………</w:t>
      </w:r>
    </w:p>
    <w:p w14:paraId="74052096" w14:textId="77777777" w:rsidR="00D47FDD" w:rsidRPr="00DE019E" w:rsidRDefault="00D47FDD" w:rsidP="00D47FDD">
      <w:pPr>
        <w:rPr>
          <w:rFonts w:ascii="Arial" w:hAnsi="Arial" w:cs="Arial"/>
          <w:sz w:val="22"/>
          <w:szCs w:val="22"/>
        </w:rPr>
      </w:pPr>
      <w:r w:rsidRPr="00DE019E">
        <w:rPr>
          <w:rFonts w:ascii="Arial" w:hAnsi="Arial" w:cs="Arial"/>
          <w:sz w:val="22"/>
          <w:szCs w:val="22"/>
        </w:rPr>
        <w:t xml:space="preserve"> </w:t>
      </w:r>
    </w:p>
    <w:p w14:paraId="5B01B69D" w14:textId="03C0118F" w:rsidR="003C34C3" w:rsidRPr="00DE019E" w:rsidRDefault="00D47FDD" w:rsidP="00D47FDD">
      <w:pPr>
        <w:rPr>
          <w:rFonts w:ascii="Arial" w:hAnsi="Arial" w:cs="Arial"/>
          <w:sz w:val="22"/>
          <w:szCs w:val="22"/>
        </w:rPr>
      </w:pPr>
      <w:r w:rsidRPr="00DE019E">
        <w:rPr>
          <w:rFonts w:ascii="Arial" w:hAnsi="Arial" w:cs="Arial"/>
          <w:sz w:val="22"/>
          <w:szCs w:val="22"/>
        </w:rPr>
        <w:t xml:space="preserve">Handtekening :  </w:t>
      </w:r>
    </w:p>
    <w:p w14:paraId="0E81EBDA" w14:textId="77777777" w:rsidR="007A01BA" w:rsidRPr="00DE019E" w:rsidRDefault="007A01BA">
      <w:pPr>
        <w:rPr>
          <w:rFonts w:eastAsia="Times New Roman" w:cstheme="minorHAnsi"/>
          <w:color w:val="1C1A15"/>
          <w:w w:val="102"/>
        </w:rPr>
      </w:pPr>
    </w:p>
    <w:p w14:paraId="2941BF79" w14:textId="77777777" w:rsidR="007A01BA" w:rsidRPr="00DE019E" w:rsidRDefault="007A01BA">
      <w:pPr>
        <w:rPr>
          <w:rFonts w:eastAsia="Times New Roman" w:cstheme="minorHAnsi"/>
          <w:color w:val="1C1A15"/>
          <w:w w:val="102"/>
        </w:rPr>
      </w:pPr>
    </w:p>
    <w:p w14:paraId="520997C9" w14:textId="77777777" w:rsidR="007A01BA" w:rsidRPr="00DE019E" w:rsidRDefault="007A01BA" w:rsidP="007A01BA">
      <w:pPr>
        <w:rPr>
          <w:rFonts w:eastAsia="Times New Roman" w:cstheme="minorHAnsi"/>
          <w:color w:val="1C1A15"/>
          <w:w w:val="102"/>
        </w:rPr>
      </w:pPr>
    </w:p>
    <w:p w14:paraId="1BE36086" w14:textId="55DE67E7" w:rsidR="00E42A0B" w:rsidRPr="00DE019E" w:rsidRDefault="00E42A0B" w:rsidP="007A01BA">
      <w:pPr>
        <w:rPr>
          <w:rFonts w:eastAsia="Times New Roman" w:cstheme="minorHAnsi"/>
          <w:color w:val="1C1A15"/>
          <w:w w:val="102"/>
        </w:rPr>
      </w:pPr>
      <w:r w:rsidRPr="00DE019E">
        <w:rPr>
          <w:rFonts w:eastAsia="Times New Roman" w:cstheme="minorHAnsi"/>
          <w:color w:val="1C1A15"/>
          <w:w w:val="102"/>
        </w:rPr>
        <w:br w:type="page"/>
      </w:r>
    </w:p>
    <w:p w14:paraId="68DFD020" w14:textId="77777777" w:rsidR="00E42A0B" w:rsidRPr="00DE019E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</w:rPr>
      </w:pPr>
    </w:p>
    <w:p w14:paraId="58EA0A5A" w14:textId="77777777" w:rsidR="00D47FDD" w:rsidRPr="00DE019E" w:rsidRDefault="00D47FDD" w:rsidP="00D4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</w:rPr>
      </w:pPr>
    </w:p>
    <w:p w14:paraId="259BF53D" w14:textId="77777777" w:rsidR="00D47FDD" w:rsidRPr="00DE019E" w:rsidRDefault="00D47FDD" w:rsidP="00D4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</w:rPr>
      </w:pPr>
      <w:r w:rsidRPr="00DE019E"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</w:rPr>
        <w:t>V</w:t>
      </w:r>
      <w:r w:rsidRPr="00DE019E">
        <w:rPr>
          <w:rFonts w:ascii="Arial" w:eastAsia="Times New Roman" w:hAnsi="Arial" w:cs="Arial"/>
          <w:b/>
          <w:color w:val="1C1A15"/>
          <w:spacing w:val="4"/>
          <w:w w:val="109"/>
          <w:sz w:val="22"/>
          <w:szCs w:val="22"/>
        </w:rPr>
        <w:t>e</w:t>
      </w:r>
      <w:r w:rsidRPr="00DE019E">
        <w:rPr>
          <w:rFonts w:ascii="Arial" w:eastAsia="Times New Roman" w:hAnsi="Arial" w:cs="Arial"/>
          <w:b/>
          <w:color w:val="1C1A15"/>
          <w:spacing w:val="-1"/>
          <w:w w:val="109"/>
          <w:sz w:val="22"/>
          <w:szCs w:val="22"/>
        </w:rPr>
        <w:t>r</w:t>
      </w:r>
      <w:r w:rsidRPr="00DE019E">
        <w:rPr>
          <w:rFonts w:ascii="Arial" w:eastAsia="Times New Roman" w:hAnsi="Arial" w:cs="Arial"/>
          <w:b/>
          <w:color w:val="1C1A15"/>
          <w:spacing w:val="-2"/>
          <w:w w:val="109"/>
          <w:sz w:val="22"/>
          <w:szCs w:val="22"/>
        </w:rPr>
        <w:t>k</w:t>
      </w:r>
      <w:r w:rsidRPr="00DE019E">
        <w:rPr>
          <w:rFonts w:ascii="Arial" w:eastAsia="Times New Roman" w:hAnsi="Arial" w:cs="Arial"/>
          <w:b/>
          <w:color w:val="1C1A15"/>
          <w:spacing w:val="-1"/>
          <w:w w:val="109"/>
          <w:sz w:val="22"/>
          <w:szCs w:val="22"/>
        </w:rPr>
        <w:t>l</w:t>
      </w:r>
      <w:r w:rsidRPr="00DE019E">
        <w:rPr>
          <w:rFonts w:ascii="Arial" w:eastAsia="Times New Roman" w:hAnsi="Arial" w:cs="Arial"/>
          <w:b/>
          <w:color w:val="1C1A15"/>
          <w:spacing w:val="4"/>
          <w:w w:val="109"/>
          <w:sz w:val="22"/>
          <w:szCs w:val="22"/>
        </w:rPr>
        <w:t>ar</w:t>
      </w:r>
      <w:r w:rsidRPr="00DE019E">
        <w:rPr>
          <w:rFonts w:ascii="Arial" w:eastAsia="Times New Roman" w:hAnsi="Arial" w:cs="Arial"/>
          <w:b/>
          <w:color w:val="1C1A15"/>
          <w:spacing w:val="-7"/>
          <w:w w:val="109"/>
          <w:sz w:val="22"/>
          <w:szCs w:val="22"/>
        </w:rPr>
        <w:t>i</w:t>
      </w:r>
      <w:r w:rsidRPr="00DE019E">
        <w:rPr>
          <w:rFonts w:ascii="Arial" w:eastAsia="Times New Roman" w:hAnsi="Arial" w:cs="Arial"/>
          <w:b/>
          <w:color w:val="1C1A15"/>
          <w:spacing w:val="-2"/>
          <w:w w:val="109"/>
          <w:sz w:val="22"/>
          <w:szCs w:val="22"/>
        </w:rPr>
        <w:t>n</w:t>
      </w:r>
      <w:r w:rsidRPr="00DE019E">
        <w:rPr>
          <w:rFonts w:ascii="Arial" w:eastAsia="Times New Roman" w:hAnsi="Arial" w:cs="Arial"/>
          <w:b/>
          <w:color w:val="1C1A15"/>
          <w:w w:val="109"/>
          <w:sz w:val="22"/>
          <w:szCs w:val="22"/>
        </w:rPr>
        <w:t>g</w:t>
      </w:r>
      <w:r w:rsidRPr="00DE019E">
        <w:rPr>
          <w:rFonts w:ascii="Arial" w:eastAsia="Times New Roman" w:hAnsi="Arial" w:cs="Arial"/>
          <w:b/>
          <w:color w:val="1C1A15"/>
          <w:spacing w:val="1"/>
          <w:w w:val="109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v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a</w:t>
      </w:r>
      <w:r w:rsidRPr="00DE019E">
        <w:rPr>
          <w:rFonts w:ascii="Arial" w:eastAsia="Times New Roman" w:hAnsi="Arial" w:cs="Arial"/>
          <w:b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b/>
          <w:color w:val="1C1A15"/>
          <w:spacing w:val="30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v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e</w:t>
      </w:r>
      <w:r w:rsidRPr="00DE019E">
        <w:rPr>
          <w:rFonts w:ascii="Arial" w:eastAsia="Times New Roman" w:hAnsi="Arial" w:cs="Arial"/>
          <w:b/>
          <w:color w:val="1C1A15"/>
          <w:spacing w:val="-6"/>
          <w:w w:val="134"/>
          <w:sz w:val="22"/>
          <w:szCs w:val="22"/>
        </w:rPr>
        <w:t>r</w:t>
      </w:r>
      <w:r w:rsidRPr="00DE019E">
        <w:rPr>
          <w:rFonts w:ascii="Arial" w:eastAsia="Times New Roman" w:hAnsi="Arial" w:cs="Arial"/>
          <w:b/>
          <w:color w:val="1C1A15"/>
          <w:spacing w:val="4"/>
          <w:w w:val="113"/>
          <w:sz w:val="22"/>
          <w:szCs w:val="22"/>
        </w:rPr>
        <w:t>a</w:t>
      </w:r>
      <w:r w:rsidRPr="00DE019E">
        <w:rPr>
          <w:rFonts w:ascii="Arial" w:eastAsia="Times New Roman" w:hAnsi="Arial" w:cs="Arial"/>
          <w:b/>
          <w:color w:val="1C1A15"/>
          <w:spacing w:val="3"/>
          <w:w w:val="111"/>
          <w:sz w:val="22"/>
          <w:szCs w:val="22"/>
        </w:rPr>
        <w:t>n</w:t>
      </w:r>
      <w:r w:rsidRPr="00DE019E">
        <w:rPr>
          <w:rFonts w:ascii="Arial" w:eastAsia="Times New Roman" w:hAnsi="Arial" w:cs="Arial"/>
          <w:b/>
          <w:color w:val="1C1A15"/>
          <w:spacing w:val="-1"/>
          <w:w w:val="120"/>
          <w:sz w:val="22"/>
          <w:szCs w:val="22"/>
        </w:rPr>
        <w:t>t</w:t>
      </w:r>
      <w:r w:rsidRPr="00DE019E">
        <w:rPr>
          <w:rFonts w:ascii="Arial" w:eastAsia="Times New Roman" w:hAnsi="Arial" w:cs="Arial"/>
          <w:b/>
          <w:color w:val="1C1A15"/>
          <w:spacing w:val="-7"/>
          <w:sz w:val="22"/>
          <w:szCs w:val="22"/>
        </w:rPr>
        <w:t>w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oo</w:t>
      </w:r>
      <w:r w:rsidRPr="00DE019E">
        <w:rPr>
          <w:rFonts w:ascii="Arial" w:eastAsia="Times New Roman" w:hAnsi="Arial" w:cs="Arial"/>
          <w:b/>
          <w:color w:val="1C1A15"/>
          <w:spacing w:val="4"/>
          <w:w w:val="134"/>
          <w:sz w:val="22"/>
          <w:szCs w:val="22"/>
        </w:rPr>
        <w:t>r</w:t>
      </w:r>
      <w:r w:rsidRPr="00DE019E">
        <w:rPr>
          <w:rFonts w:ascii="Arial" w:eastAsia="Times New Roman" w:hAnsi="Arial" w:cs="Arial"/>
          <w:b/>
          <w:color w:val="1C1A15"/>
          <w:spacing w:val="3"/>
          <w:w w:val="111"/>
          <w:sz w:val="22"/>
          <w:szCs w:val="22"/>
        </w:rPr>
        <w:t>d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eli</w:t>
      </w:r>
      <w:r w:rsidRPr="00DE019E">
        <w:rPr>
          <w:rFonts w:ascii="Arial" w:eastAsia="Times New Roman" w:hAnsi="Arial" w:cs="Arial"/>
          <w:b/>
          <w:color w:val="1C1A15"/>
          <w:spacing w:val="-1"/>
          <w:w w:val="120"/>
          <w:sz w:val="22"/>
          <w:szCs w:val="22"/>
        </w:rPr>
        <w:t>j</w:t>
      </w:r>
      <w:r w:rsidRPr="00DE019E">
        <w:rPr>
          <w:rFonts w:ascii="Arial" w:eastAsia="Times New Roman" w:hAnsi="Arial" w:cs="Arial"/>
          <w:b/>
          <w:color w:val="1C1A15"/>
          <w:spacing w:val="-2"/>
          <w:w w:val="111"/>
          <w:sz w:val="22"/>
          <w:szCs w:val="22"/>
        </w:rPr>
        <w:t>k</w:t>
      </w:r>
      <w:r w:rsidRPr="00DE019E">
        <w:rPr>
          <w:rFonts w:ascii="Arial" w:eastAsia="Times New Roman" w:hAnsi="Arial" w:cs="Arial"/>
          <w:b/>
          <w:color w:val="1C1A15"/>
          <w:spacing w:val="3"/>
          <w:w w:val="111"/>
          <w:sz w:val="22"/>
          <w:szCs w:val="22"/>
        </w:rPr>
        <w:t>h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e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i</w:t>
      </w:r>
      <w:r w:rsidRPr="00DE019E">
        <w:rPr>
          <w:rFonts w:ascii="Arial" w:eastAsia="Times New Roman" w:hAnsi="Arial" w:cs="Arial"/>
          <w:b/>
          <w:color w:val="1C1A15"/>
          <w:w w:val="111"/>
          <w:sz w:val="22"/>
          <w:szCs w:val="22"/>
        </w:rPr>
        <w:t>d</w:t>
      </w:r>
    </w:p>
    <w:p w14:paraId="6B1BF721" w14:textId="77777777" w:rsidR="00D47FDD" w:rsidRPr="00DE019E" w:rsidRDefault="00D47FDD" w:rsidP="00D4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z w:val="22"/>
          <w:szCs w:val="22"/>
        </w:rPr>
      </w:pPr>
    </w:p>
    <w:p w14:paraId="2AE4A241" w14:textId="77777777" w:rsidR="00D47FDD" w:rsidRPr="00DE019E" w:rsidRDefault="00D47FDD" w:rsidP="00D47FDD">
      <w:pPr>
        <w:tabs>
          <w:tab w:val="left" w:pos="3686"/>
        </w:tabs>
        <w:spacing w:line="17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2031556E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1FA7312F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6C1691D7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38E5E708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66DCF68B" w14:textId="77777777" w:rsidR="00D47FDD" w:rsidRPr="00DE019E" w:rsidRDefault="00D47FDD" w:rsidP="00D47FDD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w w:val="102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 xml:space="preserve">Ik verklaar,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3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………………………………………………………………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…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…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 xml:space="preserve">…. </w:t>
      </w:r>
      <w:r w:rsidRPr="00DE019E">
        <w:rPr>
          <w:rFonts w:ascii="Arial" w:eastAsia="Times New Roman" w:hAnsi="Arial" w:cs="Arial"/>
          <w:color w:val="1C1A15"/>
          <w:spacing w:val="30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li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j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5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te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:</w:t>
      </w:r>
    </w:p>
    <w:p w14:paraId="45EB2E21" w14:textId="77777777" w:rsidR="00D47FDD" w:rsidRPr="00DE019E" w:rsidRDefault="00D47FDD" w:rsidP="00D47FDD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</w:p>
    <w:p w14:paraId="6A557696" w14:textId="77777777" w:rsidR="00D47FDD" w:rsidRPr="00DE019E" w:rsidRDefault="00D47FDD" w:rsidP="00D47FDD">
      <w:pPr>
        <w:tabs>
          <w:tab w:val="left" w:leader="dot" w:pos="9639"/>
        </w:tabs>
        <w:spacing w:before="5"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es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: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ab/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ab/>
      </w:r>
    </w:p>
    <w:p w14:paraId="6BB34716" w14:textId="77777777" w:rsidR="00D47FDD" w:rsidRPr="00DE019E" w:rsidRDefault="00D47FDD" w:rsidP="00D47FDD">
      <w:pPr>
        <w:tabs>
          <w:tab w:val="left" w:leader="dot" w:pos="9639"/>
        </w:tabs>
        <w:spacing w:before="6" w:line="367" w:lineRule="auto"/>
        <w:ind w:left="851" w:hanging="851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ab/>
      </w: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ab/>
      </w:r>
    </w:p>
    <w:p w14:paraId="57BAF4BA" w14:textId="77777777" w:rsidR="00D47FDD" w:rsidRPr="00DE019E" w:rsidRDefault="00D47FDD" w:rsidP="00D47FDD">
      <w:pPr>
        <w:tabs>
          <w:tab w:val="left" w:leader="dot" w:pos="9639"/>
        </w:tabs>
        <w:spacing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3"/>
          <w:sz w:val="22"/>
          <w:szCs w:val="22"/>
        </w:rPr>
        <w:t>f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ummer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: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ab/>
      </w:r>
    </w:p>
    <w:p w14:paraId="3A4B6667" w14:textId="77777777" w:rsidR="00D47FDD" w:rsidRPr="00DE019E" w:rsidRDefault="00D47FDD" w:rsidP="00D47FDD">
      <w:pPr>
        <w:tabs>
          <w:tab w:val="left" w:pos="3686"/>
        </w:tabs>
        <w:spacing w:before="6" w:line="13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79A4474B" w14:textId="77777777" w:rsidR="00D47FDD" w:rsidRPr="00DE019E" w:rsidRDefault="00D47FDD" w:rsidP="00D47FDD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is</w:t>
      </w:r>
      <w:r w:rsidRPr="00DE019E">
        <w:rPr>
          <w:rFonts w:ascii="Arial" w:eastAsia="Times New Roman" w:hAnsi="Arial" w:cs="Arial"/>
          <w:color w:val="1C1A15"/>
          <w:spacing w:val="12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om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te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3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do</w:t>
      </w:r>
      <w:r w:rsidRPr="00DE019E">
        <w:rPr>
          <w:rFonts w:ascii="Arial" w:eastAsia="Times New Roman" w:hAnsi="Arial" w:cs="Arial"/>
          <w:color w:val="1C1A15"/>
          <w:spacing w:val="-1"/>
          <w:sz w:val="22"/>
          <w:szCs w:val="22"/>
        </w:rPr>
        <w:t>ss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3"/>
          <w:sz w:val="22"/>
          <w:szCs w:val="22"/>
        </w:rPr>
        <w:t>s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aa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30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4"/>
          <w:w w:val="102"/>
          <w:sz w:val="22"/>
          <w:szCs w:val="22"/>
        </w:rPr>
        <w:t>He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/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Me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rou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w</w:t>
      </w:r>
    </w:p>
    <w:p w14:paraId="2E500C32" w14:textId="77777777" w:rsidR="00D47FDD" w:rsidRPr="00DE019E" w:rsidRDefault="00D47FDD" w:rsidP="00D47FDD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………………………………………….</w:t>
      </w:r>
      <w:r w:rsidRPr="00DE019E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</w:rPr>
        <w:t xml:space="preserve"> ………………………………………………………………………………………………………………. </w:t>
      </w:r>
    </w:p>
    <w:p w14:paraId="4FF0AF0F" w14:textId="77777777" w:rsidR="00D47FDD" w:rsidRPr="00DE019E" w:rsidRDefault="00D47FDD" w:rsidP="00D47FDD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aa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1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oud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8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(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spacing w:val="9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4"/>
          <w:sz w:val="22"/>
          <w:szCs w:val="22"/>
        </w:rPr>
        <w:t xml:space="preserve"> reptielen</w:t>
      </w:r>
      <w:r w:rsidRPr="00DE019E">
        <w:rPr>
          <w:rFonts w:ascii="Arial" w:eastAsia="Times New Roman" w:hAnsi="Arial" w:cs="Arial"/>
          <w:color w:val="1C1A15"/>
          <w:spacing w:val="-1"/>
          <w:w w:val="102"/>
          <w:sz w:val="22"/>
          <w:szCs w:val="22"/>
        </w:rPr>
        <w:t>s</w:t>
      </w:r>
      <w:r w:rsidRPr="00DE019E">
        <w:rPr>
          <w:rFonts w:ascii="Arial" w:eastAsia="Times New Roman" w:hAnsi="Arial" w:cs="Arial"/>
          <w:color w:val="1C1A15"/>
          <w:spacing w:val="7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3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(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w w:val="10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)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)</w:t>
      </w:r>
    </w:p>
    <w:p w14:paraId="5F78A492" w14:textId="77777777" w:rsidR="00D47FDD" w:rsidRPr="00DE019E" w:rsidRDefault="00D47FDD" w:rsidP="00D47FDD">
      <w:pPr>
        <w:tabs>
          <w:tab w:val="left" w:pos="3686"/>
        </w:tabs>
        <w:spacing w:before="10"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 xml:space="preserve">  ………………………………………….</w:t>
      </w:r>
      <w:r w:rsidRPr="00DE019E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14:paraId="324E51E0" w14:textId="77777777" w:rsidR="00D47FDD" w:rsidRPr="00DE019E" w:rsidRDefault="00D47FDD" w:rsidP="00D47FDD">
      <w:pPr>
        <w:tabs>
          <w:tab w:val="left" w:pos="3686"/>
        </w:tabs>
        <w:spacing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01A7DA3E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1F6C242A" w14:textId="77777777" w:rsidR="00D47FDD" w:rsidRPr="00DE019E" w:rsidRDefault="00D47FDD" w:rsidP="00D47FDD">
      <w:pPr>
        <w:tabs>
          <w:tab w:val="left" w:pos="3686"/>
        </w:tabs>
        <w:spacing w:line="368" w:lineRule="auto"/>
        <w:ind w:left="128" w:right="168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4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3"/>
          <w:sz w:val="22"/>
          <w:szCs w:val="22"/>
        </w:rPr>
        <w:t>s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c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1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m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o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ho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u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24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4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 xml:space="preserve"> b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w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1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z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1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te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ze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9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in</w:t>
      </w:r>
      <w:r w:rsidRPr="00DE019E">
        <w:rPr>
          <w:rFonts w:ascii="Arial" w:eastAsia="Times New Roman" w:hAnsi="Arial" w:cs="Arial"/>
          <w:color w:val="1C1A15"/>
          <w:spacing w:val="8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spacing w:val="12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w w:val="102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 xml:space="preserve">n 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3"/>
          <w:sz w:val="22"/>
          <w:szCs w:val="22"/>
        </w:rPr>
        <w:t>f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w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ez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3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-4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tw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7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3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5"/>
          <w:w w:val="102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ij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.</w:t>
      </w:r>
    </w:p>
    <w:p w14:paraId="12B4161C" w14:textId="77777777" w:rsidR="00D47FDD" w:rsidRPr="00DE019E" w:rsidRDefault="00D47FDD" w:rsidP="00D47FDD">
      <w:pPr>
        <w:tabs>
          <w:tab w:val="left" w:pos="3686"/>
        </w:tabs>
        <w:spacing w:before="7" w:line="18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21C0EDA7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0169E7B7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17064E7D" w14:textId="4E2F26C6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  Gedaan te  </w:t>
      </w:r>
      <w:r w:rsidR="00973D09"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>(plaatsnaam)</w:t>
      </w:r>
      <w:r w:rsidR="00973D09"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………………………………………</w:t>
      </w:r>
      <w:r w:rsidR="00973D09"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 xml:space="preserve"> </w:t>
      </w: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>op</w:t>
      </w:r>
      <w:r w:rsidR="00973D09"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(</w:t>
      </w:r>
      <w:r w:rsidR="00973D09"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>d</w:t>
      </w:r>
      <w:r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>atum)</w:t>
      </w:r>
      <w:r w:rsidR="00973D09"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>……………………………………...</w:t>
      </w:r>
    </w:p>
    <w:p w14:paraId="67FDBDD7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0C68D64C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2CF1D862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5506F8F9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078A4C57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   Handtekening</w:t>
      </w:r>
    </w:p>
    <w:p w14:paraId="5F9F5DF3" w14:textId="77777777" w:rsidR="00D47FDD" w:rsidRPr="00DE019E" w:rsidRDefault="00D47FDD" w:rsidP="00D47FDD">
      <w:pPr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br w:type="page"/>
      </w:r>
    </w:p>
    <w:p w14:paraId="7FE423E4" w14:textId="77777777" w:rsidR="00D47FDD" w:rsidRPr="00DE019E" w:rsidRDefault="00D47FDD" w:rsidP="00D4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</w:rPr>
      </w:pPr>
    </w:p>
    <w:p w14:paraId="6E41E241" w14:textId="77777777" w:rsidR="00D47FDD" w:rsidRPr="00DE019E" w:rsidRDefault="00D47FDD" w:rsidP="00D4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w w:val="111"/>
          <w:sz w:val="22"/>
          <w:szCs w:val="22"/>
        </w:rPr>
      </w:pPr>
      <w:r w:rsidRPr="00DE019E"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</w:rPr>
        <w:t>V</w:t>
      </w:r>
      <w:r w:rsidRPr="00DE019E">
        <w:rPr>
          <w:rFonts w:ascii="Arial" w:eastAsia="Times New Roman" w:hAnsi="Arial" w:cs="Arial"/>
          <w:b/>
          <w:color w:val="1C1A15"/>
          <w:spacing w:val="4"/>
          <w:w w:val="109"/>
          <w:sz w:val="22"/>
          <w:szCs w:val="22"/>
        </w:rPr>
        <w:t>e</w:t>
      </w:r>
      <w:r w:rsidRPr="00DE019E">
        <w:rPr>
          <w:rFonts w:ascii="Arial" w:eastAsia="Times New Roman" w:hAnsi="Arial" w:cs="Arial"/>
          <w:b/>
          <w:color w:val="1C1A15"/>
          <w:spacing w:val="-1"/>
          <w:w w:val="109"/>
          <w:sz w:val="22"/>
          <w:szCs w:val="22"/>
        </w:rPr>
        <w:t>r</w:t>
      </w:r>
      <w:r w:rsidRPr="00DE019E">
        <w:rPr>
          <w:rFonts w:ascii="Arial" w:eastAsia="Times New Roman" w:hAnsi="Arial" w:cs="Arial"/>
          <w:b/>
          <w:color w:val="1C1A15"/>
          <w:spacing w:val="-2"/>
          <w:w w:val="109"/>
          <w:sz w:val="22"/>
          <w:szCs w:val="22"/>
        </w:rPr>
        <w:t>k</w:t>
      </w:r>
      <w:r w:rsidRPr="00DE019E">
        <w:rPr>
          <w:rFonts w:ascii="Arial" w:eastAsia="Times New Roman" w:hAnsi="Arial" w:cs="Arial"/>
          <w:b/>
          <w:color w:val="1C1A15"/>
          <w:spacing w:val="-1"/>
          <w:w w:val="109"/>
          <w:sz w:val="22"/>
          <w:szCs w:val="22"/>
        </w:rPr>
        <w:t>l</w:t>
      </w:r>
      <w:r w:rsidRPr="00DE019E">
        <w:rPr>
          <w:rFonts w:ascii="Arial" w:eastAsia="Times New Roman" w:hAnsi="Arial" w:cs="Arial"/>
          <w:b/>
          <w:color w:val="1C1A15"/>
          <w:spacing w:val="4"/>
          <w:w w:val="109"/>
          <w:sz w:val="22"/>
          <w:szCs w:val="22"/>
        </w:rPr>
        <w:t>ar</w:t>
      </w:r>
      <w:r w:rsidRPr="00DE019E">
        <w:rPr>
          <w:rFonts w:ascii="Arial" w:eastAsia="Times New Roman" w:hAnsi="Arial" w:cs="Arial"/>
          <w:b/>
          <w:color w:val="1C1A15"/>
          <w:spacing w:val="-7"/>
          <w:w w:val="109"/>
          <w:sz w:val="22"/>
          <w:szCs w:val="22"/>
        </w:rPr>
        <w:t>i</w:t>
      </w:r>
      <w:r w:rsidRPr="00DE019E">
        <w:rPr>
          <w:rFonts w:ascii="Arial" w:eastAsia="Times New Roman" w:hAnsi="Arial" w:cs="Arial"/>
          <w:b/>
          <w:color w:val="1C1A15"/>
          <w:spacing w:val="-2"/>
          <w:w w:val="109"/>
          <w:sz w:val="22"/>
          <w:szCs w:val="22"/>
        </w:rPr>
        <w:t>n</w:t>
      </w:r>
      <w:r w:rsidRPr="00DE019E">
        <w:rPr>
          <w:rFonts w:ascii="Arial" w:eastAsia="Times New Roman" w:hAnsi="Arial" w:cs="Arial"/>
          <w:b/>
          <w:color w:val="1C1A15"/>
          <w:w w:val="109"/>
          <w:sz w:val="22"/>
          <w:szCs w:val="22"/>
        </w:rPr>
        <w:t>g</w:t>
      </w:r>
      <w:r w:rsidRPr="00DE019E">
        <w:rPr>
          <w:rFonts w:ascii="Arial" w:eastAsia="Times New Roman" w:hAnsi="Arial" w:cs="Arial"/>
          <w:b/>
          <w:color w:val="1C1A15"/>
          <w:spacing w:val="1"/>
          <w:w w:val="109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v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a</w:t>
      </w:r>
      <w:r w:rsidRPr="00DE019E">
        <w:rPr>
          <w:rFonts w:ascii="Arial" w:eastAsia="Times New Roman" w:hAnsi="Arial" w:cs="Arial"/>
          <w:b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b/>
          <w:color w:val="1C1A15"/>
          <w:spacing w:val="30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v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e</w:t>
      </w:r>
      <w:r w:rsidRPr="00DE019E">
        <w:rPr>
          <w:rFonts w:ascii="Arial" w:eastAsia="Times New Roman" w:hAnsi="Arial" w:cs="Arial"/>
          <w:b/>
          <w:color w:val="1C1A15"/>
          <w:spacing w:val="-6"/>
          <w:w w:val="134"/>
          <w:sz w:val="22"/>
          <w:szCs w:val="22"/>
        </w:rPr>
        <w:t>r</w:t>
      </w:r>
      <w:r w:rsidRPr="00DE019E">
        <w:rPr>
          <w:rFonts w:ascii="Arial" w:eastAsia="Times New Roman" w:hAnsi="Arial" w:cs="Arial"/>
          <w:b/>
          <w:color w:val="1C1A15"/>
          <w:spacing w:val="4"/>
          <w:w w:val="113"/>
          <w:sz w:val="22"/>
          <w:szCs w:val="22"/>
        </w:rPr>
        <w:t>a</w:t>
      </w:r>
      <w:r w:rsidRPr="00DE019E">
        <w:rPr>
          <w:rFonts w:ascii="Arial" w:eastAsia="Times New Roman" w:hAnsi="Arial" w:cs="Arial"/>
          <w:b/>
          <w:color w:val="1C1A15"/>
          <w:spacing w:val="3"/>
          <w:w w:val="111"/>
          <w:sz w:val="22"/>
          <w:szCs w:val="22"/>
        </w:rPr>
        <w:t>n</w:t>
      </w:r>
      <w:r w:rsidRPr="00DE019E">
        <w:rPr>
          <w:rFonts w:ascii="Arial" w:eastAsia="Times New Roman" w:hAnsi="Arial" w:cs="Arial"/>
          <w:b/>
          <w:color w:val="1C1A15"/>
          <w:spacing w:val="-1"/>
          <w:w w:val="120"/>
          <w:sz w:val="22"/>
          <w:szCs w:val="22"/>
        </w:rPr>
        <w:t>t</w:t>
      </w:r>
      <w:r w:rsidRPr="00DE019E">
        <w:rPr>
          <w:rFonts w:ascii="Arial" w:eastAsia="Times New Roman" w:hAnsi="Arial" w:cs="Arial"/>
          <w:b/>
          <w:color w:val="1C1A15"/>
          <w:spacing w:val="-7"/>
          <w:sz w:val="22"/>
          <w:szCs w:val="22"/>
        </w:rPr>
        <w:t>w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oo</w:t>
      </w:r>
      <w:r w:rsidRPr="00DE019E">
        <w:rPr>
          <w:rFonts w:ascii="Arial" w:eastAsia="Times New Roman" w:hAnsi="Arial" w:cs="Arial"/>
          <w:b/>
          <w:color w:val="1C1A15"/>
          <w:spacing w:val="4"/>
          <w:w w:val="134"/>
          <w:sz w:val="22"/>
          <w:szCs w:val="22"/>
        </w:rPr>
        <w:t>r</w:t>
      </w:r>
      <w:r w:rsidRPr="00DE019E">
        <w:rPr>
          <w:rFonts w:ascii="Arial" w:eastAsia="Times New Roman" w:hAnsi="Arial" w:cs="Arial"/>
          <w:b/>
          <w:color w:val="1C1A15"/>
          <w:spacing w:val="3"/>
          <w:w w:val="111"/>
          <w:sz w:val="22"/>
          <w:szCs w:val="22"/>
        </w:rPr>
        <w:t>d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eli</w:t>
      </w:r>
      <w:r w:rsidRPr="00DE019E">
        <w:rPr>
          <w:rFonts w:ascii="Arial" w:eastAsia="Times New Roman" w:hAnsi="Arial" w:cs="Arial"/>
          <w:b/>
          <w:color w:val="1C1A15"/>
          <w:spacing w:val="-1"/>
          <w:w w:val="120"/>
          <w:sz w:val="22"/>
          <w:szCs w:val="22"/>
        </w:rPr>
        <w:t>j</w:t>
      </w:r>
      <w:r w:rsidRPr="00DE019E">
        <w:rPr>
          <w:rFonts w:ascii="Arial" w:eastAsia="Times New Roman" w:hAnsi="Arial" w:cs="Arial"/>
          <w:b/>
          <w:color w:val="1C1A15"/>
          <w:spacing w:val="-2"/>
          <w:w w:val="111"/>
          <w:sz w:val="22"/>
          <w:szCs w:val="22"/>
        </w:rPr>
        <w:t>k</w:t>
      </w:r>
      <w:r w:rsidRPr="00DE019E">
        <w:rPr>
          <w:rFonts w:ascii="Arial" w:eastAsia="Times New Roman" w:hAnsi="Arial" w:cs="Arial"/>
          <w:b/>
          <w:color w:val="1C1A15"/>
          <w:spacing w:val="3"/>
          <w:w w:val="111"/>
          <w:sz w:val="22"/>
          <w:szCs w:val="22"/>
        </w:rPr>
        <w:t>h</w:t>
      </w:r>
      <w:r w:rsidRPr="00DE019E">
        <w:rPr>
          <w:rFonts w:ascii="Arial" w:eastAsia="Times New Roman" w:hAnsi="Arial" w:cs="Arial"/>
          <w:b/>
          <w:color w:val="1C1A15"/>
          <w:spacing w:val="4"/>
          <w:sz w:val="22"/>
          <w:szCs w:val="22"/>
        </w:rPr>
        <w:t>e</w:t>
      </w:r>
      <w:r w:rsidRPr="00DE019E">
        <w:rPr>
          <w:rFonts w:ascii="Arial" w:eastAsia="Times New Roman" w:hAnsi="Arial" w:cs="Arial"/>
          <w:b/>
          <w:color w:val="1C1A15"/>
          <w:spacing w:val="-1"/>
          <w:sz w:val="22"/>
          <w:szCs w:val="22"/>
        </w:rPr>
        <w:t>i</w:t>
      </w:r>
      <w:r w:rsidRPr="00DE019E">
        <w:rPr>
          <w:rFonts w:ascii="Arial" w:eastAsia="Times New Roman" w:hAnsi="Arial" w:cs="Arial"/>
          <w:b/>
          <w:color w:val="1C1A15"/>
          <w:w w:val="111"/>
          <w:sz w:val="22"/>
          <w:szCs w:val="22"/>
        </w:rPr>
        <w:t>d</w:t>
      </w:r>
    </w:p>
    <w:p w14:paraId="7091BE56" w14:textId="77777777" w:rsidR="00D47FDD" w:rsidRPr="00DE019E" w:rsidRDefault="00D47FDD" w:rsidP="00D4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z w:val="22"/>
          <w:szCs w:val="22"/>
        </w:rPr>
      </w:pPr>
    </w:p>
    <w:p w14:paraId="223FEAA5" w14:textId="77777777" w:rsidR="00D47FDD" w:rsidRPr="00DE019E" w:rsidRDefault="00D47FDD" w:rsidP="00D47FDD">
      <w:pPr>
        <w:tabs>
          <w:tab w:val="left" w:pos="3686"/>
        </w:tabs>
        <w:spacing w:line="17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09198A18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33D37F81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53CF47F6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520888E0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2C77D16B" w14:textId="77777777" w:rsidR="00D47FDD" w:rsidRPr="00DE019E" w:rsidRDefault="00D47FDD" w:rsidP="00D47FDD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w w:val="102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z w:val="22"/>
          <w:szCs w:val="22"/>
        </w:rPr>
        <w:t>Ik verklaar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 xml:space="preserve">,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3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………………………………………………………………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…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…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 xml:space="preserve">…. </w:t>
      </w:r>
      <w:r w:rsidRPr="00DE019E">
        <w:rPr>
          <w:rFonts w:ascii="Arial" w:eastAsia="Times New Roman" w:hAnsi="Arial" w:cs="Arial"/>
          <w:color w:val="1C1A15"/>
          <w:spacing w:val="30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li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j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5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te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:</w:t>
      </w:r>
    </w:p>
    <w:p w14:paraId="0BA9B9C2" w14:textId="77777777" w:rsidR="00D47FDD" w:rsidRPr="00DE019E" w:rsidRDefault="00D47FDD" w:rsidP="00D47FDD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</w:p>
    <w:p w14:paraId="094810AF" w14:textId="77777777" w:rsidR="00D47FDD" w:rsidRPr="00DE019E" w:rsidRDefault="00D47FDD" w:rsidP="00D47FDD">
      <w:pPr>
        <w:tabs>
          <w:tab w:val="left" w:leader="dot" w:pos="9639"/>
        </w:tabs>
        <w:spacing w:before="5"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es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: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ab/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ab/>
      </w:r>
    </w:p>
    <w:p w14:paraId="2CB4CECF" w14:textId="77777777" w:rsidR="00D47FDD" w:rsidRPr="00DE019E" w:rsidRDefault="00D47FDD" w:rsidP="00D47FDD">
      <w:pPr>
        <w:tabs>
          <w:tab w:val="left" w:leader="dot" w:pos="9639"/>
        </w:tabs>
        <w:spacing w:before="6" w:line="367" w:lineRule="auto"/>
        <w:ind w:left="851" w:hanging="851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ab/>
      </w: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ab/>
      </w:r>
    </w:p>
    <w:p w14:paraId="2F6EAEBF" w14:textId="77777777" w:rsidR="00D47FDD" w:rsidRPr="00DE019E" w:rsidRDefault="00D47FDD" w:rsidP="00D47FDD">
      <w:pPr>
        <w:tabs>
          <w:tab w:val="left" w:leader="dot" w:pos="9639"/>
        </w:tabs>
        <w:spacing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3"/>
          <w:sz w:val="22"/>
          <w:szCs w:val="22"/>
        </w:rPr>
        <w:t>f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ummer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: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ab/>
      </w:r>
    </w:p>
    <w:p w14:paraId="44329D2B" w14:textId="77777777" w:rsidR="00D47FDD" w:rsidRPr="00DE019E" w:rsidRDefault="00D47FDD" w:rsidP="00D47FDD">
      <w:pPr>
        <w:tabs>
          <w:tab w:val="left" w:pos="3686"/>
        </w:tabs>
        <w:spacing w:before="6" w:line="13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64C454E8" w14:textId="77777777" w:rsidR="00D47FDD" w:rsidRPr="00DE019E" w:rsidRDefault="00D47FDD" w:rsidP="00D47FDD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is</w:t>
      </w:r>
      <w:r w:rsidRPr="00DE019E">
        <w:rPr>
          <w:rFonts w:ascii="Arial" w:eastAsia="Times New Roman" w:hAnsi="Arial" w:cs="Arial"/>
          <w:color w:val="1C1A15"/>
          <w:spacing w:val="12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om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te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3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do</w:t>
      </w:r>
      <w:r w:rsidRPr="00DE019E">
        <w:rPr>
          <w:rFonts w:ascii="Arial" w:eastAsia="Times New Roman" w:hAnsi="Arial" w:cs="Arial"/>
          <w:color w:val="1C1A15"/>
          <w:spacing w:val="-1"/>
          <w:sz w:val="22"/>
          <w:szCs w:val="22"/>
        </w:rPr>
        <w:t>ss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3"/>
          <w:sz w:val="22"/>
          <w:szCs w:val="22"/>
        </w:rPr>
        <w:t>s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aa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30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4"/>
          <w:w w:val="102"/>
          <w:sz w:val="22"/>
          <w:szCs w:val="22"/>
        </w:rPr>
        <w:t>He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/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Me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rou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w</w:t>
      </w:r>
    </w:p>
    <w:p w14:paraId="5AFA43C3" w14:textId="77777777" w:rsidR="00D47FDD" w:rsidRPr="00DE019E" w:rsidRDefault="00D47FDD" w:rsidP="00D47FDD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………………………………………….</w:t>
      </w:r>
      <w:r w:rsidRPr="00DE019E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</w:rPr>
        <w:t xml:space="preserve"> ………………………………………………………………………………………………………………. </w:t>
      </w:r>
    </w:p>
    <w:p w14:paraId="4E0676DE" w14:textId="77777777" w:rsidR="00D47FDD" w:rsidRPr="00DE019E" w:rsidRDefault="00D47FDD" w:rsidP="00D47FDD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aa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1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oud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8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(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spacing w:val="9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4"/>
          <w:sz w:val="22"/>
          <w:szCs w:val="22"/>
        </w:rPr>
        <w:t xml:space="preserve"> reptielen</w:t>
      </w:r>
      <w:r w:rsidRPr="00DE019E">
        <w:rPr>
          <w:rFonts w:ascii="Arial" w:eastAsia="Times New Roman" w:hAnsi="Arial" w:cs="Arial"/>
          <w:color w:val="1C1A15"/>
          <w:spacing w:val="-1"/>
          <w:w w:val="102"/>
          <w:sz w:val="22"/>
          <w:szCs w:val="22"/>
        </w:rPr>
        <w:t>s</w:t>
      </w:r>
      <w:r w:rsidRPr="00DE019E">
        <w:rPr>
          <w:rFonts w:ascii="Arial" w:eastAsia="Times New Roman" w:hAnsi="Arial" w:cs="Arial"/>
          <w:color w:val="1C1A15"/>
          <w:spacing w:val="7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3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(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w w:val="10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)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)</w:t>
      </w:r>
    </w:p>
    <w:p w14:paraId="690AF31F" w14:textId="77777777" w:rsidR="00D47FDD" w:rsidRPr="00DE019E" w:rsidRDefault="00D47FDD" w:rsidP="00D47FDD">
      <w:pPr>
        <w:tabs>
          <w:tab w:val="left" w:pos="3686"/>
        </w:tabs>
        <w:spacing w:before="10"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 xml:space="preserve">  ………………………………………….</w:t>
      </w:r>
      <w:r w:rsidRPr="00DE019E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14:paraId="641DC93F" w14:textId="77777777" w:rsidR="00D47FDD" w:rsidRPr="00DE019E" w:rsidRDefault="00D47FDD" w:rsidP="00D47FDD">
      <w:pPr>
        <w:tabs>
          <w:tab w:val="left" w:pos="3686"/>
        </w:tabs>
        <w:spacing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65BE5FAF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5369A8B2" w14:textId="77777777" w:rsidR="00D47FDD" w:rsidRPr="00DE019E" w:rsidRDefault="00D47FDD" w:rsidP="00D47FDD">
      <w:pPr>
        <w:tabs>
          <w:tab w:val="left" w:pos="3686"/>
        </w:tabs>
        <w:spacing w:line="368" w:lineRule="auto"/>
        <w:ind w:left="128" w:right="168"/>
        <w:contextualSpacing/>
        <w:rPr>
          <w:rFonts w:ascii="Arial" w:eastAsia="Times New Roman" w:hAnsi="Arial" w:cs="Arial"/>
          <w:color w:val="1C1A15"/>
          <w:sz w:val="22"/>
          <w:szCs w:val="22"/>
        </w:rPr>
      </w:pP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4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b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3"/>
          <w:sz w:val="22"/>
          <w:szCs w:val="22"/>
        </w:rPr>
        <w:t>s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c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1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m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o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ho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u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24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4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 xml:space="preserve"> b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w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1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z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1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te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ze</w:t>
      </w:r>
      <w:r w:rsidRPr="00DE019E">
        <w:rPr>
          <w:rFonts w:ascii="Arial" w:eastAsia="Times New Roman" w:hAnsi="Arial" w:cs="Arial"/>
          <w:color w:val="1C1A15"/>
          <w:spacing w:val="-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-4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19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in</w:t>
      </w:r>
      <w:r w:rsidRPr="00DE019E">
        <w:rPr>
          <w:rFonts w:ascii="Arial" w:eastAsia="Times New Roman" w:hAnsi="Arial" w:cs="Arial"/>
          <w:color w:val="1C1A15"/>
          <w:spacing w:val="8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spacing w:val="12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w w:val="102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 xml:space="preserve">n 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3"/>
          <w:sz w:val="22"/>
          <w:szCs w:val="22"/>
        </w:rPr>
        <w:t>f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w</w:t>
      </w:r>
      <w:r w:rsidRPr="00DE019E">
        <w:rPr>
          <w:rFonts w:ascii="Arial" w:eastAsia="Times New Roman" w:hAnsi="Arial" w:cs="Arial"/>
          <w:color w:val="1C1A15"/>
          <w:spacing w:val="1"/>
          <w:sz w:val="22"/>
          <w:szCs w:val="22"/>
        </w:rPr>
        <w:t>ez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g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h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5"/>
          <w:sz w:val="22"/>
          <w:szCs w:val="22"/>
        </w:rPr>
        <w:t>i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31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7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5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spacing w:val="6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2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7"/>
          <w:sz w:val="22"/>
          <w:szCs w:val="22"/>
        </w:rPr>
        <w:t xml:space="preserve"> 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v</w:t>
      </w:r>
      <w:r w:rsidRPr="00DE019E">
        <w:rPr>
          <w:rFonts w:ascii="Arial" w:eastAsia="Times New Roman" w:hAnsi="Arial" w:cs="Arial"/>
          <w:color w:val="1C1A15"/>
          <w:spacing w:val="-4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a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n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tw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7"/>
          <w:w w:val="102"/>
          <w:sz w:val="22"/>
          <w:szCs w:val="22"/>
        </w:rPr>
        <w:t>o</w:t>
      </w:r>
      <w:r w:rsidRPr="00DE019E">
        <w:rPr>
          <w:rFonts w:ascii="Arial" w:eastAsia="Times New Roman" w:hAnsi="Arial" w:cs="Arial"/>
          <w:color w:val="1C1A15"/>
          <w:spacing w:val="-3"/>
          <w:w w:val="102"/>
          <w:sz w:val="22"/>
          <w:szCs w:val="22"/>
        </w:rPr>
        <w:t>r</w:t>
      </w:r>
      <w:r w:rsidRPr="00DE019E">
        <w:rPr>
          <w:rFonts w:ascii="Arial" w:eastAsia="Times New Roman" w:hAnsi="Arial" w:cs="Arial"/>
          <w:color w:val="1C1A15"/>
          <w:spacing w:val="2"/>
          <w:w w:val="102"/>
          <w:sz w:val="22"/>
          <w:szCs w:val="22"/>
        </w:rPr>
        <w:t>d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spacing w:val="-5"/>
          <w:w w:val="102"/>
          <w:sz w:val="22"/>
          <w:szCs w:val="22"/>
        </w:rPr>
        <w:t>l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ij</w:t>
      </w:r>
      <w:r w:rsidRPr="00DE019E">
        <w:rPr>
          <w:rFonts w:ascii="Arial" w:eastAsia="Times New Roman" w:hAnsi="Arial" w:cs="Arial"/>
          <w:color w:val="1C1A15"/>
          <w:spacing w:val="-2"/>
          <w:w w:val="102"/>
          <w:sz w:val="22"/>
          <w:szCs w:val="22"/>
        </w:rPr>
        <w:t>k</w:t>
      </w:r>
      <w:r w:rsidRPr="00DE019E">
        <w:rPr>
          <w:rFonts w:ascii="Arial" w:eastAsia="Times New Roman" w:hAnsi="Arial" w:cs="Arial"/>
          <w:color w:val="1C1A15"/>
          <w:spacing w:val="1"/>
          <w:w w:val="102"/>
          <w:sz w:val="22"/>
          <w:szCs w:val="22"/>
        </w:rPr>
        <w:t>e</w:t>
      </w:r>
      <w:r w:rsidRPr="00DE019E">
        <w:rPr>
          <w:rFonts w:ascii="Arial" w:eastAsia="Times New Roman" w:hAnsi="Arial" w:cs="Arial"/>
          <w:color w:val="1C1A15"/>
          <w:w w:val="102"/>
          <w:sz w:val="22"/>
          <w:szCs w:val="22"/>
        </w:rPr>
        <w:t>.</w:t>
      </w:r>
    </w:p>
    <w:p w14:paraId="177992A0" w14:textId="77777777" w:rsidR="00D47FDD" w:rsidRPr="00DE019E" w:rsidRDefault="00D47FDD" w:rsidP="00D47FDD">
      <w:pPr>
        <w:tabs>
          <w:tab w:val="left" w:pos="3686"/>
        </w:tabs>
        <w:spacing w:before="7" w:line="18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2DFAD56C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789A0745" w14:textId="77777777" w:rsidR="00D47FDD" w:rsidRPr="00DE019E" w:rsidRDefault="00D47FDD" w:rsidP="00D47FDD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7784979C" w14:textId="2EAE25D6" w:rsidR="00973D09" w:rsidRPr="00DE019E" w:rsidRDefault="00D47FDD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 </w:t>
      </w:r>
    </w:p>
    <w:p w14:paraId="34B93AD4" w14:textId="77777777" w:rsidR="00973D09" w:rsidRPr="00DE019E" w:rsidRDefault="00973D09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  Gedaan te  </w:t>
      </w:r>
      <w:r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>(plaatsnaam)</w:t>
      </w: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………………………………………</w:t>
      </w:r>
      <w:r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 xml:space="preserve"> </w:t>
      </w: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>op (</w:t>
      </w:r>
      <w:r w:rsidRPr="00DE019E">
        <w:rPr>
          <w:rFonts w:ascii="Arial" w:eastAsia="FlandersArtSerif-Regular" w:hAnsi="Arial" w:cs="Arial"/>
          <w:i/>
          <w:color w:val="1C1A15"/>
          <w:sz w:val="22"/>
          <w:szCs w:val="22"/>
        </w:rPr>
        <w:t>datum)……………………………………...</w:t>
      </w:r>
    </w:p>
    <w:p w14:paraId="411293EF" w14:textId="77777777" w:rsidR="00973D09" w:rsidRPr="00DE019E" w:rsidRDefault="00973D09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00C20528" w14:textId="77777777" w:rsidR="00973D09" w:rsidRPr="00DE019E" w:rsidRDefault="00973D09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2E4C6E07" w14:textId="77777777" w:rsidR="00973D09" w:rsidRPr="00DE019E" w:rsidRDefault="00973D09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4525D99C" w14:textId="77777777" w:rsidR="00973D09" w:rsidRPr="00DE019E" w:rsidRDefault="00973D09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</w:p>
    <w:p w14:paraId="581A1D8F" w14:textId="77777777" w:rsidR="00973D09" w:rsidRPr="00D47FDD" w:rsidRDefault="00973D09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</w:rPr>
      </w:pPr>
      <w:r w:rsidRPr="00DE019E">
        <w:rPr>
          <w:rFonts w:ascii="Arial" w:eastAsia="FlandersArtSerif-Regular" w:hAnsi="Arial" w:cs="Arial"/>
          <w:color w:val="1C1A15"/>
          <w:sz w:val="22"/>
          <w:szCs w:val="22"/>
        </w:rPr>
        <w:t xml:space="preserve">    Handtekening</w:t>
      </w:r>
    </w:p>
    <w:p w14:paraId="7FC52809" w14:textId="6702F52C" w:rsidR="0070184F" w:rsidRPr="00D47FDD" w:rsidRDefault="0070184F" w:rsidP="00973D09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sectPr w:rsidR="0070184F" w:rsidRPr="00D47FDD" w:rsidSect="00593585">
      <w:footerReference w:type="default" r:id="rId8"/>
      <w:headerReference w:type="firs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9526" w14:textId="77777777" w:rsidR="00142D47" w:rsidRDefault="00142D47" w:rsidP="008E174D">
      <w:r>
        <w:separator/>
      </w:r>
    </w:p>
  </w:endnote>
  <w:endnote w:type="continuationSeparator" w:id="0">
    <w:p w14:paraId="61FF3E8F" w14:textId="77777777" w:rsidR="00142D47" w:rsidRDefault="00142D4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60B0" w14:textId="6A2ACBAF" w:rsidR="00FB07AD" w:rsidRDefault="00FB07AD">
    <w:pPr>
      <w:pStyle w:val="Voettekst"/>
    </w:pPr>
    <w:r>
      <w:rPr>
        <w:noProof/>
        <w:lang w:val="fr-BE" w:eastAsia="fr-BE"/>
      </w:rPr>
      <w:drawing>
        <wp:inline distT="0" distB="0" distL="0" distR="0" wp14:anchorId="6FCED4B5" wp14:editId="5FF58CE3">
          <wp:extent cx="554990" cy="554990"/>
          <wp:effectExtent l="0" t="0" r="0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BB46" w14:textId="6D0B7F55" w:rsidR="00142D47" w:rsidRPr="00F56F77" w:rsidRDefault="00FB07AD" w:rsidP="000520D3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2D231746" wp14:editId="235ACA31">
          <wp:extent cx="5755005" cy="975360"/>
          <wp:effectExtent l="0" t="0" r="0" b="0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F935A" w14:textId="77777777" w:rsidR="00142D47" w:rsidRDefault="00142D47" w:rsidP="008E174D">
      <w:r>
        <w:separator/>
      </w:r>
    </w:p>
  </w:footnote>
  <w:footnote w:type="continuationSeparator" w:id="0">
    <w:p w14:paraId="5C24388A" w14:textId="77777777" w:rsidR="00142D47" w:rsidRDefault="00142D4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B926" w14:textId="3EE48096" w:rsidR="00FB07AD" w:rsidRDefault="00185FD7">
    <w:pPr>
      <w:pStyle w:val="Koptekst"/>
    </w:pPr>
    <w:r>
      <w:rPr>
        <w:noProof/>
        <w:lang w:val="fr-BE" w:eastAsia="fr-BE"/>
      </w:rPr>
      <w:drawing>
        <wp:inline distT="0" distB="0" distL="0" distR="0" wp14:anchorId="4BD684E2" wp14:editId="1C570FD7">
          <wp:extent cx="6583141" cy="353695"/>
          <wp:effectExtent l="0" t="0" r="825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869" cy="354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7854CAC"/>
    <w:multiLevelType w:val="hybridMultilevel"/>
    <w:tmpl w:val="C16E2B50"/>
    <w:lvl w:ilvl="0" w:tplc="0A060DE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F60675"/>
    <w:multiLevelType w:val="hybridMultilevel"/>
    <w:tmpl w:val="7896800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43E0F1D"/>
    <w:multiLevelType w:val="hybridMultilevel"/>
    <w:tmpl w:val="554A56DC"/>
    <w:lvl w:ilvl="0" w:tplc="55CAC0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F62"/>
    <w:multiLevelType w:val="hybridMultilevel"/>
    <w:tmpl w:val="7CDA340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8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488"/>
    <w:rsid w:val="0004475E"/>
    <w:rsid w:val="000466E9"/>
    <w:rsid w:val="00046C25"/>
    <w:rsid w:val="00047E54"/>
    <w:rsid w:val="000520D3"/>
    <w:rsid w:val="00056078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0DFF"/>
    <w:rsid w:val="000B2D73"/>
    <w:rsid w:val="000B38E4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80B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1D79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799B"/>
    <w:rsid w:val="00142A46"/>
    <w:rsid w:val="00142D47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67C"/>
    <w:rsid w:val="00185FD7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20AA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142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79F"/>
    <w:rsid w:val="002D2733"/>
    <w:rsid w:val="002D38A1"/>
    <w:rsid w:val="002D4798"/>
    <w:rsid w:val="002D73C3"/>
    <w:rsid w:val="002E01EF"/>
    <w:rsid w:val="002E16CC"/>
    <w:rsid w:val="002E3C53"/>
    <w:rsid w:val="002E60C1"/>
    <w:rsid w:val="002E799B"/>
    <w:rsid w:val="002E7D93"/>
    <w:rsid w:val="002F26E9"/>
    <w:rsid w:val="002F3344"/>
    <w:rsid w:val="002F4F3D"/>
    <w:rsid w:val="002F68B3"/>
    <w:rsid w:val="002F6BA1"/>
    <w:rsid w:val="00305E2E"/>
    <w:rsid w:val="003074F1"/>
    <w:rsid w:val="003076EF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49E0"/>
    <w:rsid w:val="00341E51"/>
    <w:rsid w:val="00344002"/>
    <w:rsid w:val="00344078"/>
    <w:rsid w:val="00351BE7"/>
    <w:rsid w:val="003522D6"/>
    <w:rsid w:val="00355C6C"/>
    <w:rsid w:val="003571D2"/>
    <w:rsid w:val="003605B2"/>
    <w:rsid w:val="00360649"/>
    <w:rsid w:val="0036103D"/>
    <w:rsid w:val="00363AF0"/>
    <w:rsid w:val="003640E8"/>
    <w:rsid w:val="00365085"/>
    <w:rsid w:val="003660F1"/>
    <w:rsid w:val="00370240"/>
    <w:rsid w:val="00380E8D"/>
    <w:rsid w:val="003816C8"/>
    <w:rsid w:val="00382491"/>
    <w:rsid w:val="00383465"/>
    <w:rsid w:val="003844B2"/>
    <w:rsid w:val="00384E9D"/>
    <w:rsid w:val="00386BC3"/>
    <w:rsid w:val="00386E54"/>
    <w:rsid w:val="00390326"/>
    <w:rsid w:val="003A11D3"/>
    <w:rsid w:val="003A2D06"/>
    <w:rsid w:val="003A4498"/>
    <w:rsid w:val="003A4E6F"/>
    <w:rsid w:val="003A5678"/>
    <w:rsid w:val="003A6216"/>
    <w:rsid w:val="003B046A"/>
    <w:rsid w:val="003B0490"/>
    <w:rsid w:val="003B1F13"/>
    <w:rsid w:val="003C34C3"/>
    <w:rsid w:val="003C366D"/>
    <w:rsid w:val="003C55AE"/>
    <w:rsid w:val="003C65FD"/>
    <w:rsid w:val="003C75CA"/>
    <w:rsid w:val="003D114E"/>
    <w:rsid w:val="003D32CB"/>
    <w:rsid w:val="003E02FB"/>
    <w:rsid w:val="003E05E3"/>
    <w:rsid w:val="003E1B4F"/>
    <w:rsid w:val="003E3EAF"/>
    <w:rsid w:val="003E5458"/>
    <w:rsid w:val="003F0EA1"/>
    <w:rsid w:val="0040190E"/>
    <w:rsid w:val="0040513B"/>
    <w:rsid w:val="00406A5D"/>
    <w:rsid w:val="00407FE0"/>
    <w:rsid w:val="00412E01"/>
    <w:rsid w:val="004157ED"/>
    <w:rsid w:val="00416A13"/>
    <w:rsid w:val="00416A18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008B"/>
    <w:rsid w:val="00492951"/>
    <w:rsid w:val="00492A4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03D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AD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3BBB"/>
    <w:rsid w:val="00516BDC"/>
    <w:rsid w:val="00516FE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1A5"/>
    <w:rsid w:val="0057124A"/>
    <w:rsid w:val="00573388"/>
    <w:rsid w:val="0058088D"/>
    <w:rsid w:val="00580BAD"/>
    <w:rsid w:val="0058178B"/>
    <w:rsid w:val="005819BA"/>
    <w:rsid w:val="00583F20"/>
    <w:rsid w:val="00586E09"/>
    <w:rsid w:val="00587ED4"/>
    <w:rsid w:val="00592013"/>
    <w:rsid w:val="00593585"/>
    <w:rsid w:val="00594054"/>
    <w:rsid w:val="00595055"/>
    <w:rsid w:val="00595A87"/>
    <w:rsid w:val="00597783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8F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222F"/>
    <w:rsid w:val="00644BAB"/>
    <w:rsid w:val="0064611D"/>
    <w:rsid w:val="00650FA0"/>
    <w:rsid w:val="006516D6"/>
    <w:rsid w:val="006541DC"/>
    <w:rsid w:val="0065475D"/>
    <w:rsid w:val="0065758B"/>
    <w:rsid w:val="00657E1C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FF1"/>
    <w:rsid w:val="006E29BE"/>
    <w:rsid w:val="006E482D"/>
    <w:rsid w:val="006F5916"/>
    <w:rsid w:val="00700A82"/>
    <w:rsid w:val="007013A8"/>
    <w:rsid w:val="0070145B"/>
    <w:rsid w:val="0070184F"/>
    <w:rsid w:val="00703E15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DD4"/>
    <w:rsid w:val="0073380E"/>
    <w:rsid w:val="00734753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7841"/>
    <w:rsid w:val="00770A49"/>
    <w:rsid w:val="00771C0C"/>
    <w:rsid w:val="00771E52"/>
    <w:rsid w:val="00773F18"/>
    <w:rsid w:val="00774BB1"/>
    <w:rsid w:val="00780619"/>
    <w:rsid w:val="00781F63"/>
    <w:rsid w:val="00783334"/>
    <w:rsid w:val="00786BC8"/>
    <w:rsid w:val="00793ACB"/>
    <w:rsid w:val="007950E5"/>
    <w:rsid w:val="007A01BA"/>
    <w:rsid w:val="007A30C3"/>
    <w:rsid w:val="007A3EB4"/>
    <w:rsid w:val="007A5032"/>
    <w:rsid w:val="007B3243"/>
    <w:rsid w:val="007B525C"/>
    <w:rsid w:val="007B5A0C"/>
    <w:rsid w:val="007D070B"/>
    <w:rsid w:val="007D2831"/>
    <w:rsid w:val="007D2869"/>
    <w:rsid w:val="007D3046"/>
    <w:rsid w:val="007D36EA"/>
    <w:rsid w:val="007D4423"/>
    <w:rsid w:val="007D58A4"/>
    <w:rsid w:val="007E162E"/>
    <w:rsid w:val="007E22E4"/>
    <w:rsid w:val="007F0574"/>
    <w:rsid w:val="007F15A1"/>
    <w:rsid w:val="007F4219"/>
    <w:rsid w:val="007F61F5"/>
    <w:rsid w:val="00806F1E"/>
    <w:rsid w:val="00812502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52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54A"/>
    <w:rsid w:val="008D347C"/>
    <w:rsid w:val="008D36C7"/>
    <w:rsid w:val="008D4ECB"/>
    <w:rsid w:val="008E174D"/>
    <w:rsid w:val="008E359F"/>
    <w:rsid w:val="008E79AF"/>
    <w:rsid w:val="008E7B73"/>
    <w:rsid w:val="008F03FA"/>
    <w:rsid w:val="008F056C"/>
    <w:rsid w:val="008F0D5D"/>
    <w:rsid w:val="008F4E98"/>
    <w:rsid w:val="0090014D"/>
    <w:rsid w:val="009007A7"/>
    <w:rsid w:val="00901191"/>
    <w:rsid w:val="00904241"/>
    <w:rsid w:val="0090740A"/>
    <w:rsid w:val="009077C4"/>
    <w:rsid w:val="00907C18"/>
    <w:rsid w:val="009110D4"/>
    <w:rsid w:val="00916A42"/>
    <w:rsid w:val="0091707D"/>
    <w:rsid w:val="00925C39"/>
    <w:rsid w:val="0093279E"/>
    <w:rsid w:val="00944CB5"/>
    <w:rsid w:val="00946AFF"/>
    <w:rsid w:val="00947516"/>
    <w:rsid w:val="00953E70"/>
    <w:rsid w:val="00954C9C"/>
    <w:rsid w:val="0095579F"/>
    <w:rsid w:val="00956315"/>
    <w:rsid w:val="00962337"/>
    <w:rsid w:val="00962ACF"/>
    <w:rsid w:val="0096344A"/>
    <w:rsid w:val="0096409D"/>
    <w:rsid w:val="00964F13"/>
    <w:rsid w:val="009668F8"/>
    <w:rsid w:val="00966D26"/>
    <w:rsid w:val="00966F80"/>
    <w:rsid w:val="009673BC"/>
    <w:rsid w:val="0097015A"/>
    <w:rsid w:val="00971196"/>
    <w:rsid w:val="00973D09"/>
    <w:rsid w:val="00974277"/>
    <w:rsid w:val="00974A63"/>
    <w:rsid w:val="00977C30"/>
    <w:rsid w:val="00977CEA"/>
    <w:rsid w:val="009801C4"/>
    <w:rsid w:val="00982FFE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4863"/>
    <w:rsid w:val="009E39A9"/>
    <w:rsid w:val="009F4EBF"/>
    <w:rsid w:val="009F7700"/>
    <w:rsid w:val="00A0358E"/>
    <w:rsid w:val="00A03D0D"/>
    <w:rsid w:val="00A065F4"/>
    <w:rsid w:val="00A1478B"/>
    <w:rsid w:val="00A14E0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57D1"/>
    <w:rsid w:val="00A673FD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898"/>
    <w:rsid w:val="00AB27A6"/>
    <w:rsid w:val="00AB3DF7"/>
    <w:rsid w:val="00AB431A"/>
    <w:rsid w:val="00AB49DC"/>
    <w:rsid w:val="00AB4B20"/>
    <w:rsid w:val="00AB609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26CF"/>
    <w:rsid w:val="00AE33C1"/>
    <w:rsid w:val="00AF0FAE"/>
    <w:rsid w:val="00AF113E"/>
    <w:rsid w:val="00AF3FB3"/>
    <w:rsid w:val="00AF566F"/>
    <w:rsid w:val="00AF7209"/>
    <w:rsid w:val="00B032FD"/>
    <w:rsid w:val="00B0482B"/>
    <w:rsid w:val="00B05C26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086"/>
    <w:rsid w:val="00B16278"/>
    <w:rsid w:val="00B175A1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50E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678"/>
    <w:rsid w:val="00B906B4"/>
    <w:rsid w:val="00B90884"/>
    <w:rsid w:val="00B93D8C"/>
    <w:rsid w:val="00B953C6"/>
    <w:rsid w:val="00BA28AA"/>
    <w:rsid w:val="00BA3309"/>
    <w:rsid w:val="00BA5153"/>
    <w:rsid w:val="00BA6DC5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19A"/>
    <w:rsid w:val="00BE5FC5"/>
    <w:rsid w:val="00BF0568"/>
    <w:rsid w:val="00BF7E3B"/>
    <w:rsid w:val="00C03EF1"/>
    <w:rsid w:val="00C069CF"/>
    <w:rsid w:val="00C06CD3"/>
    <w:rsid w:val="00C1138A"/>
    <w:rsid w:val="00C11E16"/>
    <w:rsid w:val="00C13077"/>
    <w:rsid w:val="00C20D2A"/>
    <w:rsid w:val="00C231E4"/>
    <w:rsid w:val="00C308A1"/>
    <w:rsid w:val="00C33CA7"/>
    <w:rsid w:val="00C35359"/>
    <w:rsid w:val="00C37454"/>
    <w:rsid w:val="00C404AE"/>
    <w:rsid w:val="00C40542"/>
    <w:rsid w:val="00C41279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52E"/>
    <w:rsid w:val="00C76EE5"/>
    <w:rsid w:val="00C811A4"/>
    <w:rsid w:val="00C8151A"/>
    <w:rsid w:val="00C823AC"/>
    <w:rsid w:val="00C82A0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3A0"/>
    <w:rsid w:val="00CC4ED2"/>
    <w:rsid w:val="00CC55BB"/>
    <w:rsid w:val="00CC7865"/>
    <w:rsid w:val="00CD28F3"/>
    <w:rsid w:val="00CD444D"/>
    <w:rsid w:val="00CD621B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FDD"/>
    <w:rsid w:val="00D51779"/>
    <w:rsid w:val="00D52549"/>
    <w:rsid w:val="00D53054"/>
    <w:rsid w:val="00D54150"/>
    <w:rsid w:val="00D54261"/>
    <w:rsid w:val="00D5464D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8F4"/>
    <w:rsid w:val="00D77A67"/>
    <w:rsid w:val="00D830A9"/>
    <w:rsid w:val="00D8547D"/>
    <w:rsid w:val="00D90A00"/>
    <w:rsid w:val="00D9622B"/>
    <w:rsid w:val="00DA64B5"/>
    <w:rsid w:val="00DA65C6"/>
    <w:rsid w:val="00DB0BA9"/>
    <w:rsid w:val="00DB10A4"/>
    <w:rsid w:val="00DB54F6"/>
    <w:rsid w:val="00DB73E6"/>
    <w:rsid w:val="00DC31AA"/>
    <w:rsid w:val="00DC5532"/>
    <w:rsid w:val="00DD1714"/>
    <w:rsid w:val="00DD4C6A"/>
    <w:rsid w:val="00DD7C60"/>
    <w:rsid w:val="00DE019E"/>
    <w:rsid w:val="00DE6075"/>
    <w:rsid w:val="00DF3DF9"/>
    <w:rsid w:val="00DF787F"/>
    <w:rsid w:val="00E0113D"/>
    <w:rsid w:val="00E0135A"/>
    <w:rsid w:val="00E02624"/>
    <w:rsid w:val="00E034F7"/>
    <w:rsid w:val="00E03B51"/>
    <w:rsid w:val="00E0552D"/>
    <w:rsid w:val="00E05D0A"/>
    <w:rsid w:val="00E0679C"/>
    <w:rsid w:val="00E1224C"/>
    <w:rsid w:val="00E130F6"/>
    <w:rsid w:val="00E13B96"/>
    <w:rsid w:val="00E13F9F"/>
    <w:rsid w:val="00E160C6"/>
    <w:rsid w:val="00E218A0"/>
    <w:rsid w:val="00E224B0"/>
    <w:rsid w:val="00E227FA"/>
    <w:rsid w:val="00E22EA1"/>
    <w:rsid w:val="00E24B87"/>
    <w:rsid w:val="00E26383"/>
    <w:rsid w:val="00E26E1C"/>
    <w:rsid w:val="00E27018"/>
    <w:rsid w:val="00E35B30"/>
    <w:rsid w:val="00E407F5"/>
    <w:rsid w:val="00E40F84"/>
    <w:rsid w:val="00E42A0B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0965"/>
    <w:rsid w:val="00E90137"/>
    <w:rsid w:val="00E9665E"/>
    <w:rsid w:val="00EA1053"/>
    <w:rsid w:val="00EA3144"/>
    <w:rsid w:val="00EA343D"/>
    <w:rsid w:val="00EA6387"/>
    <w:rsid w:val="00EA78AB"/>
    <w:rsid w:val="00EB1024"/>
    <w:rsid w:val="00EB152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C27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DBD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01A1"/>
    <w:rsid w:val="00F51652"/>
    <w:rsid w:val="00F558BD"/>
    <w:rsid w:val="00F55E85"/>
    <w:rsid w:val="00F56B26"/>
    <w:rsid w:val="00F56F77"/>
    <w:rsid w:val="00F615A5"/>
    <w:rsid w:val="00F62502"/>
    <w:rsid w:val="00F625CA"/>
    <w:rsid w:val="00F63364"/>
    <w:rsid w:val="00F635CA"/>
    <w:rsid w:val="00F65066"/>
    <w:rsid w:val="00F70FFA"/>
    <w:rsid w:val="00F75B1A"/>
    <w:rsid w:val="00F763A4"/>
    <w:rsid w:val="00F771C3"/>
    <w:rsid w:val="00F83417"/>
    <w:rsid w:val="00F83570"/>
    <w:rsid w:val="00F835FC"/>
    <w:rsid w:val="00F839EF"/>
    <w:rsid w:val="00F84F09"/>
    <w:rsid w:val="00F854CF"/>
    <w:rsid w:val="00F85B95"/>
    <w:rsid w:val="00F93152"/>
    <w:rsid w:val="00F96608"/>
    <w:rsid w:val="00FA63A6"/>
    <w:rsid w:val="00FB07AD"/>
    <w:rsid w:val="00FB2BD8"/>
    <w:rsid w:val="00FB719B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210"/>
    <w:rsid w:val="00FE5724"/>
    <w:rsid w:val="00FE5930"/>
    <w:rsid w:val="00FE5AF4"/>
    <w:rsid w:val="00FE64CC"/>
    <w:rsid w:val="00FE69C7"/>
    <w:rsid w:val="00FF502F"/>
    <w:rsid w:val="00FF630A"/>
    <w:rsid w:val="00FF6D06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DE717F4"/>
  <w15:docId w15:val="{86898778-2BE8-4518-9594-D06ACF3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E419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resafzender">
    <w:name w:val="Adres afzender"/>
    <w:basedOn w:val="Standaard"/>
    <w:link w:val="AdresafzenderChar"/>
    <w:qFormat/>
    <w:rsid w:val="006D4FF1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 w:cs="Times New Roman"/>
      <w:color w:val="auto"/>
      <w:szCs w:val="22"/>
      <w:lang w:eastAsia="nl-BE"/>
    </w:rPr>
  </w:style>
  <w:style w:type="character" w:customStyle="1" w:styleId="AdresafzenderChar">
    <w:name w:val="Adres afzender Char"/>
    <w:basedOn w:val="Standaardalinea-lettertype"/>
    <w:link w:val="Adresafzender"/>
    <w:rsid w:val="006D4FF1"/>
    <w:rPr>
      <w:rFonts w:ascii="FlandersArtSans-Regular" w:eastAsia="Times" w:hAnsi="FlandersArtSans-Regular" w:cs="Times New Roman"/>
      <w:color w:val="auto"/>
      <w:szCs w:val="22"/>
      <w:lang w:eastAsia="nl-BE"/>
    </w:rPr>
  </w:style>
  <w:style w:type="paragraph" w:customStyle="1" w:styleId="stippellijn">
    <w:name w:val="stippellijn"/>
    <w:basedOn w:val="Standaard"/>
    <w:qFormat/>
    <w:rsid w:val="006D4FF1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0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91430-3245-43B2-910B-7C16DCA7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63</TotalTime>
  <Pages>7</Pages>
  <Words>706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ROEVENS Anja</cp:lastModifiedBy>
  <cp:revision>13</cp:revision>
  <cp:lastPrinted>2019-10-28T10:27:00Z</cp:lastPrinted>
  <dcterms:created xsi:type="dcterms:W3CDTF">2020-12-14T15:27:00Z</dcterms:created>
  <dcterms:modified xsi:type="dcterms:W3CDTF">2020-12-16T15:20:00Z</dcterms:modified>
</cp:coreProperties>
</file>